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02" w:rsidRDefault="002F62E4" w:rsidP="002F62E4">
      <w:pPr>
        <w:pStyle w:val="NoSpacing"/>
        <w:rPr>
          <w:color w:val="7F7F7F" w:themeColor="text1" w:themeTint="80"/>
          <w:sz w:val="20"/>
          <w:szCs w:val="20"/>
        </w:rPr>
      </w:pPr>
      <w:r>
        <w:rPr>
          <w:b/>
          <w:color w:val="7F7F7F" w:themeColor="text1" w:themeTint="80"/>
          <w:sz w:val="20"/>
          <w:szCs w:val="20"/>
        </w:rPr>
        <w:t xml:space="preserve">Disclaimer: </w:t>
      </w:r>
      <w:r w:rsidRPr="002F62E4">
        <w:rPr>
          <w:color w:val="7F7F7F" w:themeColor="text1" w:themeTint="80"/>
          <w:sz w:val="20"/>
          <w:szCs w:val="20"/>
        </w:rPr>
        <w:t xml:space="preserve">This ACE Cover Letter Template is intended for New Zealand </w:t>
      </w:r>
      <w:r w:rsidR="00135DB0">
        <w:rPr>
          <w:color w:val="7F7F7F" w:themeColor="text1" w:themeTint="80"/>
          <w:sz w:val="20"/>
          <w:szCs w:val="20"/>
        </w:rPr>
        <w:t xml:space="preserve">Enrolled Nurses </w:t>
      </w:r>
      <w:r w:rsidRPr="002F62E4">
        <w:rPr>
          <w:color w:val="7F7F7F" w:themeColor="text1" w:themeTint="80"/>
          <w:sz w:val="20"/>
          <w:szCs w:val="20"/>
        </w:rPr>
        <w:t xml:space="preserve">applying via ACE for </w:t>
      </w:r>
      <w:r w:rsidR="00135DB0">
        <w:rPr>
          <w:color w:val="7F7F7F" w:themeColor="text1" w:themeTint="80"/>
          <w:sz w:val="20"/>
          <w:szCs w:val="20"/>
        </w:rPr>
        <w:t>ENSIPP</w:t>
      </w:r>
      <w:r w:rsidRPr="002F62E4">
        <w:rPr>
          <w:color w:val="7F7F7F" w:themeColor="text1" w:themeTint="80"/>
          <w:sz w:val="20"/>
          <w:szCs w:val="20"/>
        </w:rPr>
        <w:t xml:space="preserve"> positions</w:t>
      </w:r>
      <w:r>
        <w:rPr>
          <w:color w:val="7F7F7F" w:themeColor="text1" w:themeTint="80"/>
          <w:sz w:val="20"/>
          <w:szCs w:val="20"/>
        </w:rPr>
        <w:t xml:space="preserve">. </w:t>
      </w:r>
    </w:p>
    <w:p w:rsidR="00737393" w:rsidRPr="002F62E4" w:rsidRDefault="00737393" w:rsidP="002F62E4">
      <w:pPr>
        <w:pStyle w:val="NoSpacing"/>
        <w:rPr>
          <w:color w:val="7F7F7F" w:themeColor="text1" w:themeTint="80"/>
          <w:sz w:val="20"/>
          <w:szCs w:val="20"/>
        </w:rPr>
      </w:pPr>
    </w:p>
    <w:p w:rsidR="002F62E4" w:rsidRDefault="002F62E4" w:rsidP="002F62E4">
      <w:pPr>
        <w:pStyle w:val="NoSpacing"/>
        <w:rPr>
          <w:color w:val="7F7F7F" w:themeColor="text1" w:themeTint="80"/>
          <w:sz w:val="20"/>
          <w:szCs w:val="20"/>
        </w:rPr>
      </w:pPr>
      <w:r w:rsidRPr="002F62E4">
        <w:rPr>
          <w:color w:val="7F7F7F" w:themeColor="text1" w:themeTint="80"/>
          <w:sz w:val="20"/>
          <w:szCs w:val="20"/>
        </w:rPr>
        <w:t xml:space="preserve">This template is intended as an instructional aid for students completing their ACE application. You are welcome to </w:t>
      </w:r>
      <w:r w:rsidR="00135DB0">
        <w:rPr>
          <w:color w:val="7F7F7F" w:themeColor="text1" w:themeTint="80"/>
          <w:sz w:val="20"/>
          <w:szCs w:val="20"/>
        </w:rPr>
        <w:t>create your own resume</w:t>
      </w:r>
      <w:r w:rsidRPr="002F62E4">
        <w:rPr>
          <w:color w:val="7F7F7F" w:themeColor="text1" w:themeTint="80"/>
          <w:sz w:val="20"/>
          <w:szCs w:val="20"/>
        </w:rPr>
        <w:t xml:space="preserve"> and cover lette</w:t>
      </w:r>
      <w:r w:rsidR="00AF4402">
        <w:rPr>
          <w:color w:val="7F7F7F" w:themeColor="text1" w:themeTint="80"/>
          <w:sz w:val="20"/>
          <w:szCs w:val="20"/>
        </w:rPr>
        <w:t>rs in any way that you like; doing so will not disadvantage you</w:t>
      </w:r>
      <w:r w:rsidRPr="002F62E4">
        <w:rPr>
          <w:color w:val="7F7F7F" w:themeColor="text1" w:themeTint="80"/>
          <w:sz w:val="20"/>
          <w:szCs w:val="20"/>
        </w:rPr>
        <w:t>.</w:t>
      </w:r>
    </w:p>
    <w:p w:rsidR="00AF4402" w:rsidRPr="002F62E4" w:rsidRDefault="00AF4402" w:rsidP="002F62E4">
      <w:pPr>
        <w:pStyle w:val="NoSpacing"/>
        <w:rPr>
          <w:color w:val="7F7F7F" w:themeColor="text1" w:themeTint="80"/>
          <w:sz w:val="20"/>
          <w:szCs w:val="20"/>
        </w:rPr>
      </w:pPr>
    </w:p>
    <w:p w:rsidR="002F62E4" w:rsidRPr="002F62E4" w:rsidRDefault="002F62E4" w:rsidP="002F62E4">
      <w:pPr>
        <w:pStyle w:val="NoSpacing"/>
        <w:rPr>
          <w:color w:val="7F7F7F" w:themeColor="text1" w:themeTint="80"/>
          <w:sz w:val="20"/>
          <w:szCs w:val="20"/>
        </w:rPr>
      </w:pPr>
      <w:r w:rsidRPr="002F62E4">
        <w:rPr>
          <w:color w:val="7F7F7F" w:themeColor="text1" w:themeTint="80"/>
          <w:sz w:val="20"/>
          <w:szCs w:val="20"/>
        </w:rPr>
        <w:t xml:space="preserve">All advice from ACE about how to complete this document is </w:t>
      </w:r>
      <w:r>
        <w:rPr>
          <w:color w:val="7F7F7F" w:themeColor="text1" w:themeTint="80"/>
          <w:sz w:val="20"/>
          <w:szCs w:val="20"/>
        </w:rPr>
        <w:t>edited</w:t>
      </w:r>
      <w:r w:rsidR="00FC427D">
        <w:rPr>
          <w:color w:val="7F7F7F" w:themeColor="text1" w:themeTint="80"/>
          <w:sz w:val="20"/>
          <w:szCs w:val="20"/>
        </w:rPr>
        <w:t xml:space="preserve"> in grey font. Delete all </w:t>
      </w:r>
      <w:r w:rsidR="00F465FC">
        <w:rPr>
          <w:color w:val="7F7F7F" w:themeColor="text1" w:themeTint="80"/>
          <w:sz w:val="20"/>
          <w:szCs w:val="20"/>
        </w:rPr>
        <w:t xml:space="preserve">advice and disclaimers in the </w:t>
      </w:r>
      <w:r w:rsidR="00FC427D">
        <w:rPr>
          <w:color w:val="7F7F7F" w:themeColor="text1" w:themeTint="80"/>
          <w:sz w:val="20"/>
          <w:szCs w:val="20"/>
        </w:rPr>
        <w:t>grey font</w:t>
      </w:r>
      <w:r w:rsidR="00F465FC">
        <w:rPr>
          <w:color w:val="7F7F7F" w:themeColor="text1" w:themeTint="80"/>
          <w:sz w:val="20"/>
          <w:szCs w:val="20"/>
        </w:rPr>
        <w:t xml:space="preserve"> </w:t>
      </w:r>
      <w:r w:rsidRPr="002F62E4">
        <w:rPr>
          <w:color w:val="7F7F7F" w:themeColor="text1" w:themeTint="80"/>
          <w:sz w:val="20"/>
          <w:szCs w:val="20"/>
        </w:rPr>
        <w:t>before you save yo</w:t>
      </w:r>
      <w:r>
        <w:rPr>
          <w:color w:val="7F7F7F" w:themeColor="text1" w:themeTint="80"/>
          <w:sz w:val="20"/>
          <w:szCs w:val="20"/>
        </w:rPr>
        <w:t>ur final copy of this document for submission.</w:t>
      </w:r>
      <w:r w:rsidR="00FC427D">
        <w:rPr>
          <w:color w:val="7F7F7F" w:themeColor="text1" w:themeTint="80"/>
          <w:sz w:val="20"/>
          <w:szCs w:val="20"/>
        </w:rPr>
        <w:t xml:space="preserve"> ACE recommends that you use Calibri font, 11, Black, No Spacing or Normal</w:t>
      </w:r>
      <w:r w:rsidR="00F465FC">
        <w:rPr>
          <w:color w:val="7F7F7F" w:themeColor="text1" w:themeTint="80"/>
          <w:sz w:val="20"/>
          <w:szCs w:val="20"/>
        </w:rPr>
        <w:t>, left-aligned or justified format for this particular document.</w:t>
      </w:r>
    </w:p>
    <w:p w:rsidR="00F465FC" w:rsidRDefault="00F465FC" w:rsidP="002F62E4">
      <w:pPr>
        <w:pStyle w:val="NoSpacing"/>
        <w:rPr>
          <w:color w:val="7F7F7F" w:themeColor="text1" w:themeTint="80"/>
          <w:sz w:val="20"/>
          <w:szCs w:val="20"/>
        </w:rPr>
      </w:pPr>
    </w:p>
    <w:p w:rsidR="005403E4" w:rsidRDefault="005403E4" w:rsidP="002F62E4">
      <w:pPr>
        <w:pStyle w:val="NoSpacing"/>
        <w:rPr>
          <w:color w:val="7F7F7F" w:themeColor="text1" w:themeTint="80"/>
          <w:sz w:val="20"/>
          <w:szCs w:val="20"/>
        </w:rPr>
      </w:pPr>
      <w:r>
        <w:rPr>
          <w:color w:val="7F7F7F" w:themeColor="text1" w:themeTint="80"/>
          <w:sz w:val="20"/>
          <w:szCs w:val="20"/>
        </w:rPr>
        <w:t>If the option you would like to select for the boxes (e.g. coordinator names) is not available, then you can delete the box and type in the names you would like by right clicking on the box and clicking ‘Remove Content Control’.</w:t>
      </w:r>
    </w:p>
    <w:p w:rsidR="005403E4" w:rsidRDefault="005403E4" w:rsidP="002F62E4">
      <w:pPr>
        <w:pStyle w:val="NoSpacing"/>
        <w:rPr>
          <w:color w:val="7F7F7F" w:themeColor="text1" w:themeTint="80"/>
          <w:sz w:val="20"/>
          <w:szCs w:val="20"/>
        </w:rPr>
      </w:pPr>
    </w:p>
    <w:p w:rsidR="002F62E4" w:rsidRDefault="002F62E4" w:rsidP="002F62E4">
      <w:pPr>
        <w:pStyle w:val="NoSpacing"/>
        <w:rPr>
          <w:color w:val="7F7F7F" w:themeColor="text1" w:themeTint="80"/>
          <w:sz w:val="20"/>
          <w:szCs w:val="20"/>
        </w:rPr>
      </w:pPr>
      <w:r w:rsidRPr="002F62E4">
        <w:rPr>
          <w:color w:val="7F7F7F" w:themeColor="text1" w:themeTint="80"/>
          <w:sz w:val="20"/>
          <w:szCs w:val="20"/>
        </w:rPr>
        <w:t>Most computers can convert your word document</w:t>
      </w:r>
      <w:r>
        <w:rPr>
          <w:color w:val="7F7F7F" w:themeColor="text1" w:themeTint="80"/>
          <w:sz w:val="20"/>
          <w:szCs w:val="20"/>
        </w:rPr>
        <w:t xml:space="preserve"> directly</w:t>
      </w:r>
      <w:r w:rsidRPr="002F62E4">
        <w:rPr>
          <w:color w:val="7F7F7F" w:themeColor="text1" w:themeTint="80"/>
          <w:sz w:val="20"/>
          <w:szCs w:val="20"/>
        </w:rPr>
        <w:t xml:space="preserve"> to PDF as per ACE business rules. Simply save the file, navigate to “save as file type” and select PDF. If your PC does not facilitate this editing function, send your file to a PC computer that does and save the final copy as PDF. The PC’s in yo</w:t>
      </w:r>
      <w:r w:rsidR="00D319FB">
        <w:rPr>
          <w:color w:val="7F7F7F" w:themeColor="text1" w:themeTint="80"/>
          <w:sz w:val="20"/>
          <w:szCs w:val="20"/>
        </w:rPr>
        <w:t>ur computer labs will more than likely</w:t>
      </w:r>
      <w:r w:rsidRPr="002F62E4">
        <w:rPr>
          <w:color w:val="7F7F7F" w:themeColor="text1" w:themeTint="80"/>
          <w:sz w:val="20"/>
          <w:szCs w:val="20"/>
        </w:rPr>
        <w:t xml:space="preserve"> support saving word documents as PDF. ACE will not accept documents in word for</w:t>
      </w:r>
      <w:r w:rsidR="00F465FC">
        <w:rPr>
          <w:color w:val="7F7F7F" w:themeColor="text1" w:themeTint="80"/>
          <w:sz w:val="20"/>
          <w:szCs w:val="20"/>
        </w:rPr>
        <w:t>mat</w:t>
      </w:r>
      <w:r w:rsidRPr="002F62E4">
        <w:rPr>
          <w:color w:val="7F7F7F" w:themeColor="text1" w:themeTint="80"/>
          <w:sz w:val="20"/>
          <w:szCs w:val="20"/>
        </w:rPr>
        <w:t>. Good luck!</w:t>
      </w:r>
    </w:p>
    <w:p w:rsidR="00F465FC" w:rsidRPr="002F62E4" w:rsidRDefault="00F465FC" w:rsidP="002F62E4">
      <w:pPr>
        <w:pStyle w:val="NoSpacing"/>
        <w:rPr>
          <w:color w:val="7F7F7F" w:themeColor="text1" w:themeTint="80"/>
          <w:sz w:val="20"/>
          <w:szCs w:val="20"/>
        </w:rPr>
      </w:pPr>
    </w:p>
    <w:p w:rsidR="00DA0D17" w:rsidRPr="00AF4402" w:rsidRDefault="009B5F06" w:rsidP="00DA0D17">
      <w:pPr>
        <w:widowControl w:val="0"/>
        <w:autoSpaceDE w:val="0"/>
        <w:autoSpaceDN w:val="0"/>
        <w:adjustRightInd w:val="0"/>
        <w:spacing w:after="0" w:line="240" w:lineRule="auto"/>
        <w:rPr>
          <w:b/>
        </w:rPr>
      </w:pPr>
      <w:sdt>
        <w:sdtPr>
          <w:rPr>
            <w:b/>
            <w:color w:val="000000" w:themeColor="text1"/>
            <w:sz w:val="24"/>
          </w:rPr>
          <w:alias w:val="Applicant Name"/>
          <w:tag w:val="Applicant Name"/>
          <w:id w:val="-793989435"/>
          <w:placeholder>
            <w:docPart w:val="603BCB36E4D3485FABD4EED5733BDD36"/>
          </w:placeholder>
        </w:sdtPr>
        <w:sdtEndPr/>
        <w:sdtContent>
          <w:r w:rsidR="00AF4402" w:rsidRPr="00AF4402">
            <w:rPr>
              <w:b/>
              <w:color w:val="000000" w:themeColor="text1"/>
              <w:sz w:val="24"/>
            </w:rPr>
            <w:t>Full Name</w:t>
          </w:r>
        </w:sdtContent>
      </w:sdt>
    </w:p>
    <w:sdt>
      <w:sdtPr>
        <w:rPr>
          <w:rFonts w:cs="Arial"/>
          <w:bCs/>
          <w:color w:val="000000" w:themeColor="text1"/>
          <w:sz w:val="21"/>
          <w:szCs w:val="21"/>
        </w:rPr>
        <w:id w:val="1461613261"/>
        <w:placeholder>
          <w:docPart w:val="6F1FD2265BE4409F83F6CB797734D907"/>
        </w:placeholder>
      </w:sdtPr>
      <w:sdtEndPr/>
      <w:sdtContent>
        <w:p w:rsidR="00DA0D17" w:rsidRPr="00DC56A9" w:rsidRDefault="00DA0D17" w:rsidP="00DA0D17">
          <w:pPr>
            <w:widowControl w:val="0"/>
            <w:autoSpaceDE w:val="0"/>
            <w:autoSpaceDN w:val="0"/>
            <w:adjustRightInd w:val="0"/>
            <w:spacing w:after="0" w:line="240" w:lineRule="auto"/>
            <w:rPr>
              <w:rFonts w:cs="Arial"/>
              <w:bCs/>
              <w:color w:val="000000" w:themeColor="text1"/>
              <w:sz w:val="21"/>
              <w:szCs w:val="21"/>
            </w:rPr>
          </w:pPr>
          <w:r w:rsidRPr="00DC56A9">
            <w:rPr>
              <w:rFonts w:cs="Arial"/>
              <w:bCs/>
              <w:color w:val="000000" w:themeColor="text1"/>
              <w:sz w:val="21"/>
              <w:szCs w:val="21"/>
            </w:rPr>
            <w:t>Address: 123 Name Road, Suburb, City/Region, Postcode</w:t>
          </w:r>
        </w:p>
      </w:sdtContent>
    </w:sdt>
    <w:p w:rsidR="00DA0D17" w:rsidRPr="00DC56A9" w:rsidRDefault="00DA0D17" w:rsidP="00DA0D17">
      <w:pPr>
        <w:pStyle w:val="NoSpacing"/>
        <w:rPr>
          <w:color w:val="000000" w:themeColor="text1"/>
        </w:rPr>
      </w:pPr>
    </w:p>
    <w:sdt>
      <w:sdtPr>
        <w:rPr>
          <w:color w:val="000000" w:themeColor="text1"/>
        </w:rPr>
        <w:id w:val="-2135098230"/>
        <w:placeholder>
          <w:docPart w:val="898228CCFEC84681A4B8E4F0B9C5F70F"/>
        </w:placeholder>
        <w:showingPlcHdr/>
        <w:date>
          <w:dateFormat w:val="dd/MM/yyyy"/>
          <w:lid w:val="en-NZ"/>
          <w:storeMappedDataAs w:val="dateTime"/>
          <w:calendar w:val="gregorian"/>
        </w:date>
      </w:sdtPr>
      <w:sdtEndPr/>
      <w:sdtContent>
        <w:p w:rsidR="00DA0D17" w:rsidRPr="00DC56A9" w:rsidRDefault="00DA0D17" w:rsidP="00DA0D17">
          <w:pPr>
            <w:pStyle w:val="NoSpacing"/>
            <w:rPr>
              <w:color w:val="000000" w:themeColor="text1"/>
            </w:rPr>
          </w:pPr>
          <w:r w:rsidRPr="00DC56A9">
            <w:rPr>
              <w:rStyle w:val="PlaceholderText"/>
              <w:color w:val="000000" w:themeColor="text1"/>
            </w:rPr>
            <w:t>Click here to enter a date.</w:t>
          </w:r>
        </w:p>
      </w:sdtContent>
    </w:sdt>
    <w:p w:rsidR="00DA0D17" w:rsidRPr="00DC56A9" w:rsidRDefault="00DA0D17" w:rsidP="00DA0D17">
      <w:pPr>
        <w:pStyle w:val="NoSpacing"/>
        <w:rPr>
          <w:color w:val="000000" w:themeColor="text1"/>
        </w:rPr>
      </w:pPr>
    </w:p>
    <w:p w:rsidR="007D75C1" w:rsidRPr="00DC56A9" w:rsidRDefault="009B5F06" w:rsidP="00DA0D17">
      <w:pPr>
        <w:pStyle w:val="NoSpacing"/>
        <w:rPr>
          <w:color w:val="000000" w:themeColor="text1"/>
        </w:rPr>
      </w:pPr>
      <w:sdt>
        <w:sdtPr>
          <w:rPr>
            <w:color w:val="000000" w:themeColor="text1"/>
          </w:rPr>
          <w:alias w:val="Coordinator Names"/>
          <w:tag w:val="Names List"/>
          <w:id w:val="-801372789"/>
          <w:placeholder>
            <w:docPart w:val="F44B8DEA4D5044E889ABE20541BC9127"/>
          </w:placeholder>
          <w:showingPlcHdr/>
          <w:dropDownList>
            <w:listItem w:value="Choose an item."/>
            <w:listItem w:displayText="Julie Galang, Amelia Condell, Moana Hapeta" w:value="Julie Galang, Amelia Condell, Moana Hapeta"/>
            <w:listItem w:displayText="Barbara Armstrong " w:value="Barbara Armstrong "/>
            <w:listItem w:displayText="Mel Lienert-Brown" w:value="Mel Lienert-Brown"/>
            <w:listItem w:displayText="Kathy Trezise, Kym Park, Steph White" w:value="Kathy Trezise, Kym Park, Steph White"/>
            <w:listItem w:displayText="Brigid Mathias, Denise Black" w:value="Brigid Mathias, Denise Black"/>
            <w:listItem w:displayText="Sally Houliston " w:value="Sally Houliston "/>
            <w:listItem w:displayText="Sue Tansley, Claire Jennings " w:value="Sue Tansley, Claire Jennings "/>
            <w:listItem w:displayText="Nina Hartley, Rachel Wainohu " w:value="Nina Hartley, Rachel Wainohu "/>
            <w:listItem w:displayText="Fiona Rowan" w:value="Fiona Rowan"/>
            <w:listItem w:displayText="Jane Simperingham, Raiquel TePuni" w:value="Jane Simperingham, Raiquel TePuni"/>
            <w:listItem w:displayText="Anneke Clarke, Megan Stark " w:value="Anneke Clarke, Megan Stark "/>
            <w:listItem w:displayText="Shona Willers" w:value="Shona Willers"/>
            <w:listItem w:displayText="Nicola Hughes" w:value="Nicola Hughes"/>
            <w:listItem w:displayText="Judith Houthjijzen" w:value="Judith Houthjijzen"/>
            <w:listItem w:displayText="Lisette Ingram, Nicola Syrett" w:value="Lisette Ingram, Nicola Syrett"/>
            <w:listItem w:displayText="Vivienne Petersen" w:value="Vivienne Petersen"/>
            <w:listItem w:displayText="Sharon Fisher" w:value="Sharon Fisher"/>
            <w:listItem w:displayText="Kas Beaufill" w:value="Kas Beaufill"/>
            <w:listItem w:displayText="Debra Mudgway, Pauline Humm" w:value="Debra Mudgway, Pauline Humm"/>
          </w:dropDownList>
        </w:sdtPr>
        <w:sdtEndPr/>
        <w:sdtContent>
          <w:r w:rsidR="00B968E2" w:rsidRPr="00DC56A9">
            <w:rPr>
              <w:rStyle w:val="PlaceholderText"/>
              <w:color w:val="000000" w:themeColor="text1"/>
            </w:rPr>
            <w:t>Choose an item.</w:t>
          </w:r>
        </w:sdtContent>
      </w:sdt>
    </w:p>
    <w:sdt>
      <w:sdtPr>
        <w:rPr>
          <w:color w:val="000000" w:themeColor="text1"/>
        </w:rPr>
        <w:alias w:val="Employer Position"/>
        <w:tag w:val="Employer Position"/>
        <w:id w:val="1956060819"/>
        <w:placeholder>
          <w:docPart w:val="3807CB559B91473982893C55913D91AA"/>
        </w:placeholder>
        <w:showingPlcHdr/>
        <w:comboBox>
          <w:listItem w:value="Choose an item."/>
          <w:listItem w:displayText="ENSIPP Coordinator" w:value="ENSIPP Coordinator"/>
          <w:listItem w:displayText="Nurse Educator " w:value="Nurse Educator "/>
          <w:listItem w:displayText="ENSIPP Coordinator and Nurse Educator " w:value="ENSIPP Coordinator and Nurse Educator "/>
        </w:comboBox>
      </w:sdtPr>
      <w:sdtEndPr/>
      <w:sdtContent>
        <w:p w:rsidR="007D75C1" w:rsidRPr="00DC56A9" w:rsidRDefault="007D75C1" w:rsidP="00DA0D17">
          <w:pPr>
            <w:pStyle w:val="NoSpacing"/>
            <w:rPr>
              <w:color w:val="000000" w:themeColor="text1"/>
            </w:rPr>
          </w:pPr>
          <w:r w:rsidRPr="00DC56A9">
            <w:rPr>
              <w:rStyle w:val="PlaceholderText"/>
              <w:color w:val="000000" w:themeColor="text1"/>
            </w:rPr>
            <w:t>Choose an item.</w:t>
          </w:r>
        </w:p>
      </w:sdtContent>
    </w:sdt>
    <w:sdt>
      <w:sdtPr>
        <w:rPr>
          <w:color w:val="000000" w:themeColor="text1"/>
        </w:rPr>
        <w:alias w:val="Employer Name"/>
        <w:tag w:val="Employer"/>
        <w:id w:val="131528285"/>
        <w:placeholder>
          <w:docPart w:val="A69476B0307841E3915F35A00B7EC928"/>
        </w:placeholder>
        <w:showingPlcHdr/>
        <w:comboBox>
          <w:listItem w:value="Choose an item."/>
          <w:listItem w:displayText="Auckland DHB" w:value="Auckland DHB"/>
          <w:listItem w:displayText="Bay of Plenty DHB" w:value="Bay of Plenty DHB"/>
          <w:listItem w:displayText="Canterbury DHB" w:value="Canterbury DHB"/>
          <w:listItem w:displayText="Capital &amp; Coast DHB" w:value="Capital &amp; Coast DHB"/>
          <w:listItem w:displayText="Counties Manukau DHB" w:value="Counties Manukau DHB"/>
          <w:listItem w:displayText="Hawke's Bay DHB" w:value="Hawke's Bay DHB"/>
          <w:listItem w:displayText="Hutt Valley DHB" w:value="Hutt Valley DHB"/>
          <w:listItem w:displayText="Lakes DHB" w:value="Lakes DHB"/>
          <w:listItem w:displayText="MidCentral DHB" w:value="MidCentral DHB"/>
          <w:listItem w:displayText="Nelson Marlborough DHB" w:value="Nelson Marlborough DHB"/>
          <w:listItem w:displayText="Northland DHB" w:value="Northland DHB"/>
          <w:listItem w:displayText="South Canterbury DHB" w:value="South Canterbury DHB"/>
          <w:listItem w:displayText="Southern DHB (Dunedin)" w:value="Southern DHB (Dunedin)"/>
          <w:listItem w:displayText="Southern DHB (Invercargill)" w:value="Southern DHB (Invercargill)"/>
          <w:listItem w:displayText="Tairawhiti DHB" w:value="Tairawhiti DHB"/>
          <w:listItem w:displayText="Taranaki DHB" w:value="Taranaki DHB"/>
          <w:listItem w:displayText="Waikato DHB" w:value="Waikato DHB"/>
          <w:listItem w:displayText="Wairarapa DHB" w:value="Wairarapa DHB"/>
          <w:listItem w:displayText="Waitemata DHB" w:value="Waitemata DHB"/>
          <w:listItem w:displayText="West Coast DHB" w:value="West Coast DHB"/>
          <w:listItem w:displayText="Whanganui DHB" w:value="Whanganui DHB"/>
        </w:comboBox>
      </w:sdtPr>
      <w:sdtEndPr/>
      <w:sdtContent>
        <w:p w:rsidR="007D75C1" w:rsidRPr="00DC56A9" w:rsidRDefault="0003508A" w:rsidP="00DA0D17">
          <w:pPr>
            <w:pStyle w:val="NoSpacing"/>
            <w:rPr>
              <w:color w:val="000000" w:themeColor="text1"/>
            </w:rPr>
          </w:pPr>
          <w:r w:rsidRPr="00DC56A9">
            <w:rPr>
              <w:rStyle w:val="PlaceholderText"/>
              <w:color w:val="000000" w:themeColor="text1"/>
            </w:rPr>
            <w:t>Choose an item.</w:t>
          </w:r>
        </w:p>
      </w:sdtContent>
    </w:sdt>
    <w:sdt>
      <w:sdtPr>
        <w:rPr>
          <w:color w:val="000000" w:themeColor="text1"/>
        </w:rPr>
        <w:alias w:val="Employer Address"/>
        <w:tag w:val="Address"/>
        <w:id w:val="1384452105"/>
        <w:placeholder>
          <w:docPart w:val="27E14682CD5B425E8AD21A71ECBFA56E"/>
        </w:placeholder>
        <w:showingPlcHdr/>
        <w:comboBox>
          <w:listItem w:value="Choose an item."/>
          <w:listItem w:displayText="2 Park Rd, Grafton. Auckland 1023" w:value="2 Park Rd, Grafton. Auckland 1023"/>
          <w:listItem w:displayText="829 Cameron Rd, Tauranga 3134" w:value="829 Cameron Rd, Tauranga 3134"/>
          <w:listItem w:displayText="32 Oxford Tce, Christchurch 8011" w:value="32 Oxford Tce, Christchurch 8011"/>
          <w:listItem w:displayText="Riddiford St, Newtown, Wellington 6021" w:value="Riddiford St, Newtown, Wellington 6021"/>
          <w:listItem w:displayText="Private Bag 93311, Otahuhu, Auckland 1640" w:value="Private Bag 93311, Otahuhu, Auckland 1640"/>
          <w:listItem w:displayText="100 McLeod St, Hastings 4156" w:value="100 McLeod St, Hastings 4156"/>
          <w:listItem w:displayText="High Street, Lower Hutt, 5010" w:value="High Street, Lower Hutt, 5010"/>
          <w:listItem w:displayText="Private Bag 3023, Rotorua 3046" w:value="Private Bag 3023, Rotorua 3046"/>
          <w:listItem w:displayText="50 Ruahine St, Palmerston North 4440" w:value="50 Ruahine St, Palmerston North 4440"/>
          <w:listItem w:displayText="Private Bag 18, Nelson 7042" w:value="Private Bag 18, Nelson 7042"/>
          <w:listItem w:displayText="Private Bag 9742, Whangarei, 0148" w:value="Private Bag 9742, Whangarei, 0148"/>
          <w:listItem w:displayText="Queen Street, Parkside, Timaru 7910" w:value="Queen Street, Parkside, Timaru 7910"/>
          <w:listItem w:displayText="201 Great King St, Dunedin 9054" w:value="201 Great King St, Dunedin 9054"/>
          <w:listItem w:displayText="Kew Rd, Invercargill" w:value="Kew Rd, Invercargill"/>
          <w:listItem w:displayText="421 Ormund Rd, Gisborne 4040" w:value="421 Ormund Rd, Gisborne 4040"/>
          <w:listItem w:displayText="David St, Westown, New Plymouth 4310" w:value="David St, Westown, New Plymouth 4310"/>
          <w:listItem w:displayText="Pembroke St, Hamilton 3240" w:value="Pembroke St, Hamilton 3240"/>
          <w:listItem w:displayText="Ore Ore Road, Masterton, 5840" w:value="Ore Ore Road, Masterton, 5840"/>
          <w:listItem w:displayText="Private Bag 93503, Takapuna, Auckland 0740" w:value="Private Bag 93503, Takapuna, Auckland 0740"/>
          <w:listItem w:displayText="71 Water Walk Rd, Blaketown, Greymouth 7805" w:value="71 Water Walk Rd, Blaketown, Greymouth 7805"/>
          <w:listItem w:displayText="100 Heads Road, Whanganui 4501" w:value="100 Heads Road, Whanganui 4501"/>
        </w:comboBox>
      </w:sdtPr>
      <w:sdtEndPr/>
      <w:sdtContent>
        <w:p w:rsidR="0003508A" w:rsidRPr="00DC56A9" w:rsidRDefault="0003508A" w:rsidP="00DA0D17">
          <w:pPr>
            <w:pStyle w:val="NoSpacing"/>
            <w:rPr>
              <w:color w:val="000000" w:themeColor="text1"/>
            </w:rPr>
          </w:pPr>
          <w:r w:rsidRPr="00DC56A9">
            <w:rPr>
              <w:rStyle w:val="PlaceholderText"/>
              <w:color w:val="000000" w:themeColor="text1"/>
            </w:rPr>
            <w:t>Choose an item.</w:t>
          </w:r>
        </w:p>
      </w:sdtContent>
    </w:sdt>
    <w:p w:rsidR="0003508A" w:rsidRDefault="0003508A" w:rsidP="0003508A">
      <w:pPr>
        <w:pStyle w:val="NoSpacing"/>
        <w:rPr>
          <w:color w:val="000000" w:themeColor="text1"/>
        </w:rPr>
      </w:pPr>
    </w:p>
    <w:sdt>
      <w:sdtPr>
        <w:rPr>
          <w:i/>
          <w:color w:val="000000" w:themeColor="text1"/>
        </w:rPr>
        <w:alias w:val="Whakatauki"/>
        <w:tag w:val="Whakatauki"/>
        <w:id w:val="-1839529699"/>
        <w:placeholder>
          <w:docPart w:val="DefaultPlaceholder_1082065158"/>
        </w:placeholder>
      </w:sdtPr>
      <w:sdtEndPr/>
      <w:sdtContent>
        <w:p w:rsidR="00AF4402" w:rsidRPr="00AF4402" w:rsidRDefault="00AF4402" w:rsidP="0003508A">
          <w:pPr>
            <w:pStyle w:val="NoSpacing"/>
            <w:rPr>
              <w:i/>
              <w:color w:val="000000" w:themeColor="text1"/>
            </w:rPr>
          </w:pPr>
          <w:r>
            <w:rPr>
              <w:i/>
              <w:color w:val="000000" w:themeColor="text1"/>
            </w:rPr>
            <w:t>Optional Whakatauki</w:t>
          </w:r>
        </w:p>
      </w:sdtContent>
    </w:sdt>
    <w:p w:rsidR="00AF4402" w:rsidRPr="00DC56A9" w:rsidRDefault="00AF4402" w:rsidP="0003508A">
      <w:pPr>
        <w:pStyle w:val="NoSpacing"/>
        <w:rPr>
          <w:color w:val="000000" w:themeColor="text1"/>
        </w:rPr>
      </w:pPr>
    </w:p>
    <w:p w:rsidR="003022B2" w:rsidRPr="00DC56A9" w:rsidRDefault="009B5F06" w:rsidP="0003508A">
      <w:pPr>
        <w:pStyle w:val="NoSpacing"/>
        <w:rPr>
          <w:color w:val="000000" w:themeColor="text1"/>
        </w:rPr>
      </w:pPr>
      <w:sdt>
        <w:sdtPr>
          <w:rPr>
            <w:color w:val="000000" w:themeColor="text1"/>
          </w:rPr>
          <w:alias w:val="Salutation"/>
          <w:tag w:val="Salutation"/>
          <w:id w:val="-794372949"/>
          <w:placeholder>
            <w:docPart w:val="226D293CDF0B40F1B32B2F7EE2A1950E"/>
          </w:placeholder>
          <w:showingPlcHdr/>
          <w:dropDownList>
            <w:listItem w:value="Choose an item."/>
            <w:listItem w:displayText="Tēnā koe" w:value="Tēnā koe"/>
            <w:listItem w:displayText="Dear" w:value="Dear"/>
          </w:dropDownList>
        </w:sdtPr>
        <w:sdtEndPr/>
        <w:sdtContent>
          <w:r w:rsidR="00AF4402" w:rsidRPr="00AF4402">
            <w:rPr>
              <w:rStyle w:val="PlaceholderText"/>
              <w:color w:val="auto"/>
            </w:rPr>
            <w:t>Choose an item.</w:t>
          </w:r>
        </w:sdtContent>
      </w:sdt>
      <w:r w:rsidR="003022B2" w:rsidRPr="00DC56A9">
        <w:rPr>
          <w:color w:val="000000" w:themeColor="text1"/>
        </w:rPr>
        <w:t xml:space="preserve"> </w:t>
      </w:r>
      <w:sdt>
        <w:sdtPr>
          <w:rPr>
            <w:color w:val="000000" w:themeColor="text1"/>
          </w:rPr>
          <w:alias w:val="Coordinator Names"/>
          <w:tag w:val="Names List"/>
          <w:id w:val="-911923879"/>
          <w:placeholder>
            <w:docPart w:val="D5AC878774774B20883CF42BFC9D91C0"/>
          </w:placeholder>
          <w:showingPlcHdr/>
          <w:dropDownList>
            <w:listItem w:value="Choose an item."/>
            <w:listItem w:displayText="Lorelle Bobsien, Rachel Phillips &amp; Emily O'Connor" w:value="Lorelle Bobsien, Rachel Phillips &amp; Emily O'Connor"/>
            <w:listItem w:displayText="Robyn Boladeras &amp; Patrick White" w:value="Robyn Boladeras &amp; Patrick White"/>
            <w:listItem w:displayText="Rebecca Hickmott &amp; Gail Houston" w:value="Rebecca Hickmott &amp; Gail Houston"/>
            <w:listItem w:displayText="Steph White &amp; Tony Heyward" w:value="Steph White &amp; Tony Heyward"/>
            <w:listItem w:displayText="Victoria Crisp &amp; Denise Black" w:value="Victoria Crisp &amp; Denise Black"/>
            <w:listItem w:displayText="Sally Houliston" w:value="Sally Houliston"/>
            <w:listItem w:displayText="Sue Tansley &amp; Claire Jennings" w:value="Sue Tansley &amp; Claire Jennings"/>
            <w:listItem w:displayText="Nina Dobson &amp; Michael O'Connell" w:value="Nina Dobson &amp; Michael O'Connell"/>
            <w:listItem w:displayText="Fiona Rowan &amp; Michela Fox" w:value="Fiona Rowan &amp; Michela Fox"/>
            <w:listItem w:displayText="Sandra McLean-Cooper &amp; Christine Ball" w:value="Sandra McLean-Cooper &amp; Christine Ball"/>
            <w:listItem w:displayText="Raiquel TePuni &amp; Jane Simperingham" w:value="Raiquel TePuni &amp; Jane Simperingham"/>
            <w:listItem w:displayText="Megan Stark" w:value="Megan Stark"/>
            <w:listItem w:displayText="Pam Markby &amp; Shirley McKewen" w:value="Pam Markby &amp; Shirley McKewen"/>
            <w:listItem w:displayText="Shelley McDonald &amp; Shirley McKewen" w:value="Shelley McDonald &amp; Shirley McKewen"/>
            <w:listItem w:displayText="Carolyn Stewart" w:value="Carolyn Stewart"/>
            <w:listItem w:displayText="Rebecca Searle" w:value="Rebecca Searle"/>
            <w:listItem w:displayText="Suzanne Smith" w:value="Suzanne Smith"/>
            <w:listItem w:displayText="Lin Marriot &amp; Lisette Ingram" w:value="Lin Marriot &amp; Lisette Ingram"/>
            <w:listItem w:displayText="Vivienne Petersen" w:value="Vivienne Petersen"/>
            <w:listItem w:displayText="Jacquelyn Finch, Celeste Gilmer &amp; Alex Craig" w:value="Jacquelyn Finch, Celeste Gilmer &amp; Alex Craig"/>
            <w:listItem w:displayText="Brittany Jenkins" w:value="Brittany Jenkins"/>
            <w:listItem w:displayText="Debra Mudgway &amp; Pauline Humm-Johnson" w:value="Debra Mudgway &amp; Pauline Humm-Johnson"/>
          </w:dropDownList>
        </w:sdtPr>
        <w:sdtEndPr/>
        <w:sdtContent>
          <w:r w:rsidR="003022B2" w:rsidRPr="00DC56A9">
            <w:rPr>
              <w:rStyle w:val="PlaceholderText"/>
              <w:color w:val="000000" w:themeColor="text1"/>
            </w:rPr>
            <w:t>Choose an item.</w:t>
          </w:r>
        </w:sdtContent>
      </w:sdt>
      <w:r w:rsidR="003022B2" w:rsidRPr="00DC56A9">
        <w:rPr>
          <w:color w:val="000000" w:themeColor="text1"/>
        </w:rPr>
        <w:t xml:space="preserve">, </w:t>
      </w:r>
    </w:p>
    <w:p w:rsidR="0003508A" w:rsidRPr="00DC56A9" w:rsidRDefault="0003508A" w:rsidP="0003508A">
      <w:pPr>
        <w:pStyle w:val="NoSpacing"/>
        <w:rPr>
          <w:color w:val="000000" w:themeColor="text1"/>
        </w:rPr>
      </w:pPr>
    </w:p>
    <w:p w:rsidR="0003508A" w:rsidRPr="00DC56A9" w:rsidRDefault="0003508A" w:rsidP="0003508A">
      <w:pPr>
        <w:pStyle w:val="NoSpacing"/>
        <w:rPr>
          <w:color w:val="000000" w:themeColor="text1"/>
        </w:rPr>
      </w:pPr>
      <w:r w:rsidRPr="00DC56A9">
        <w:rPr>
          <w:color w:val="000000" w:themeColor="text1"/>
        </w:rPr>
        <w:t xml:space="preserve">Re: </w:t>
      </w:r>
      <w:sdt>
        <w:sdtPr>
          <w:rPr>
            <w:color w:val="000000" w:themeColor="text1"/>
          </w:rPr>
          <w:alias w:val="Position Type"/>
          <w:tag w:val=" Position"/>
          <w:id w:val="633682862"/>
          <w:placeholder>
            <w:docPart w:val="176B85919F39444EA3B9C77A65B62A0E"/>
          </w:placeholder>
          <w:showingPlcHdr/>
          <w:comboBox>
            <w:listItem w:value="Choose an item."/>
            <w:listItem w:displayText="NETP Position" w:value="NETP Position"/>
            <w:listItem w:displayText="NESP Position" w:value="NESP Position"/>
            <w:listItem w:displayText="NETP &amp; NESP Positions" w:value="NETP &amp; NESP Positions"/>
            <w:listItem w:displayText="Graduate Nurse Position" w:value="Graduate Nurse Position"/>
          </w:comboBox>
        </w:sdtPr>
        <w:sdtEndPr/>
        <w:sdtContent>
          <w:r w:rsidR="00AF4402" w:rsidRPr="00DC56A9">
            <w:rPr>
              <w:rStyle w:val="PlaceholderText"/>
              <w:color w:val="000000" w:themeColor="text1"/>
            </w:rPr>
            <w:t>Choose an item.</w:t>
          </w:r>
        </w:sdtContent>
      </w:sdt>
    </w:p>
    <w:p w:rsidR="003022B2" w:rsidRPr="00DC56A9" w:rsidRDefault="003022B2" w:rsidP="0003508A">
      <w:pPr>
        <w:pStyle w:val="NoSpacing"/>
        <w:rPr>
          <w:color w:val="000000" w:themeColor="text1"/>
        </w:rPr>
      </w:pPr>
    </w:p>
    <w:p w:rsidR="003022B2" w:rsidRPr="00DC56A9" w:rsidRDefault="009B5F06" w:rsidP="0003508A">
      <w:pPr>
        <w:pStyle w:val="NoSpacing"/>
        <w:rPr>
          <w:color w:val="000000" w:themeColor="text1"/>
        </w:rPr>
      </w:pPr>
      <w:sdt>
        <w:sdtPr>
          <w:rPr>
            <w:color w:val="000000" w:themeColor="text1"/>
          </w:rPr>
          <w:id w:val="-2038039822"/>
          <w:placeholder>
            <w:docPart w:val="DefaultPlaceholder_1082065158"/>
          </w:placeholder>
        </w:sdtPr>
        <w:sdtEndPr/>
        <w:sdtContent>
          <w:r w:rsidR="003022B2" w:rsidRPr="00DC56A9">
            <w:rPr>
              <w:color w:val="000000" w:themeColor="text1"/>
            </w:rPr>
            <w:t>Practice Settings Selection for</w:t>
          </w:r>
        </w:sdtContent>
      </w:sdt>
      <w:r w:rsidR="003022B2" w:rsidRPr="00DC56A9">
        <w:rPr>
          <w:color w:val="000000" w:themeColor="text1"/>
        </w:rPr>
        <w:t xml:space="preserve"> </w:t>
      </w:r>
      <w:sdt>
        <w:sdtPr>
          <w:rPr>
            <w:color w:val="000000" w:themeColor="text1"/>
          </w:rPr>
          <w:alias w:val="Employer Name"/>
          <w:tag w:val="Employer"/>
          <w:id w:val="569697013"/>
          <w:placeholder>
            <w:docPart w:val="35780CF7307949D99788E6A4910AA894"/>
          </w:placeholder>
          <w:showingPlcHdr/>
          <w:comboBox>
            <w:listItem w:value="Choose an item."/>
            <w:listItem w:displayText="Auckland DHB" w:value="Auckland DHB"/>
            <w:listItem w:displayText="Bay of Plenty DHB" w:value="Bay of Plenty DHB"/>
            <w:listItem w:displayText="Canterbury DHB" w:value="Canterbury DHB"/>
            <w:listItem w:displayText="Capital &amp; Coast DHB" w:value="Capital &amp; Coast DHB"/>
            <w:listItem w:displayText="Counties Manukau DHB" w:value="Counties Manukau DHB"/>
            <w:listItem w:displayText="Hawke's Bay DHB" w:value="Hawke's Bay DHB"/>
            <w:listItem w:displayText="Hutt Valley DHB" w:value="Hutt Valley DHB"/>
            <w:listItem w:displayText="Lakes DHB" w:value="Lakes DHB"/>
            <w:listItem w:displayText="MidCentral DHB" w:value="MidCentral DHB"/>
            <w:listItem w:displayText="Nelson Marlborough DHB" w:value="Nelson Marlborough DHB"/>
            <w:listItem w:displayText="Northland DHB" w:value="Northland DHB"/>
            <w:listItem w:displayText="South Canterbury DHB" w:value="South Canterbury DHB"/>
            <w:listItem w:displayText="Southern Cross Hospitals - Auckland" w:value="Southern Cross Hospitals - Auckland"/>
            <w:listItem w:displayText="Southern Cross Hospitals - Central (Wellington)" w:value="Southern Cross Hospitals - Central (Wellington)"/>
            <w:listItem w:displayText="Southern Cross Hospitals - Midland (Waikato &amp; BoP)" w:value="Southern Cross Hospitals - Midland (Waikato &amp; BoP)"/>
            <w:listItem w:displayText="Southern Cross Hospitals - New Plymouth" w:value="Southern Cross Hospitals - New Plymouth"/>
            <w:listItem w:displayText="Southern Cross Hospitals - Southern (Christchurch)" w:value="Southern Cross Hospitals - Southern (Christchurch)"/>
            <w:listItem w:displayText="Southern DHB (Dunedin)" w:value="Southern DHB (Dunedin)"/>
            <w:listItem w:displayText="Southern DHB (Invercargill)" w:value="Southern DHB (Invercargill)"/>
            <w:listItem w:displayText="Tairawhiti DHB" w:value="Tairawhiti DHB"/>
            <w:listItem w:displayText="Taranaki DHB" w:value="Taranaki DHB"/>
            <w:listItem w:displayText="Waikato DHB" w:value="Waikato DHB"/>
            <w:listItem w:displayText="Wairarapa DHB" w:value="Wairarapa DHB"/>
            <w:listItem w:displayText="Waitemata DHB" w:value="Waitemata DHB"/>
            <w:listItem w:displayText="West Coast DHB" w:value="West Coast DHB"/>
            <w:listItem w:displayText="Whanganui DHB" w:value="Whanganui DHB"/>
          </w:comboBox>
        </w:sdtPr>
        <w:sdtEndPr/>
        <w:sdtContent>
          <w:r w:rsidR="003022B2" w:rsidRPr="00DC56A9">
            <w:rPr>
              <w:rStyle w:val="PlaceholderText"/>
              <w:color w:val="000000" w:themeColor="text1"/>
            </w:rPr>
            <w:t>Choose an item.</w:t>
          </w:r>
        </w:sdtContent>
      </w:sdt>
      <w:r w:rsidR="003022B2" w:rsidRPr="00DC56A9">
        <w:rPr>
          <w:color w:val="000000" w:themeColor="text1"/>
        </w:rPr>
        <w:t xml:space="preserve"> </w:t>
      </w:r>
    </w:p>
    <w:p w:rsidR="003022B2" w:rsidRPr="00DC56A9" w:rsidRDefault="003022B2" w:rsidP="0003508A">
      <w:pPr>
        <w:pStyle w:val="NoSpacing"/>
        <w:rPr>
          <w:color w:val="000000" w:themeColor="text1"/>
        </w:rPr>
      </w:pPr>
      <w:r w:rsidRPr="00DC56A9">
        <w:rPr>
          <w:color w:val="000000" w:themeColor="text1"/>
        </w:rPr>
        <w:t xml:space="preserve">Preference 1 </w:t>
      </w:r>
      <w:sdt>
        <w:sdtPr>
          <w:rPr>
            <w:color w:val="000000" w:themeColor="text1"/>
          </w:rPr>
          <w:alias w:val="Practice Settings"/>
          <w:tag w:val="Practice Settings"/>
          <w:id w:val="1800105344"/>
          <w:placeholder>
            <w:docPart w:val="C71A4DD5BF1842FEBF67CA5C3DEE1ADC"/>
          </w:placeholder>
          <w:showingPlcHdr/>
          <w:dropDownList>
            <w:listItem w:value="Choose an item."/>
            <w:listItem w:displayText="Aged Residential Care" w:value="Aged Residential Care"/>
            <w:listItem w:displayText="Assessment, Treatment &amp; Rehabilitation" w:value="Assessment, Treatment &amp; Rehabilitation"/>
            <w:listItem w:displayText="Cardiac Care includes Coronary Care Units and Cardiothoracic" w:value="Cardiac Care includes Coronary Care Units and Cardiothoracic"/>
            <w:listItem w:displayText="District Nursing" w:value="District Nursing"/>
            <w:listItem w:displayText="Emergency &amp; Trauma" w:value="Emergency &amp; Trauma"/>
            <w:listItem w:displayText="Health of Older People within the DHB" w:value="Health of Older People within the DHB"/>
            <w:listItem w:displayText="Intensive Care and High Dependency" w:value="Intensive Care and High Dependency"/>
            <w:listItem w:displayText="Medical" w:value="Medical"/>
            <w:listItem w:displayText="Mental Health and Addictions" w:value="Mental Health and Addictions"/>
            <w:listItem w:displayText="Neonatal" w:value="Neonatal"/>
            <w:listItem w:displayText="Oncology" w:value="Oncology"/>
            <w:listItem w:displayText="Paediatrics/ Child Health/ Youth Health" w:value="Paediatrics/ Child Health/ Youth Health"/>
            <w:listItem w:displayText="Perioperative Care (Theatre)" w:value="Perioperative Care (Theatre)"/>
            <w:listItem w:displayText="Primary Health Care including Practice Nursing, Iwi Providers, School Nursing and Hospice" w:value="Primary Health Care including Practice Nursing, Iwi Providers, School Nursing and Hospice"/>
            <w:listItem w:displayText="Public Health Nursing" w:value="Public Health Nursing"/>
            <w:listItem w:displayText="Surgical" w:value="Surgical"/>
          </w:dropDownList>
        </w:sdtPr>
        <w:sdtEndPr/>
        <w:sdtContent>
          <w:r w:rsidRPr="00DC56A9">
            <w:rPr>
              <w:rStyle w:val="PlaceholderText"/>
              <w:color w:val="000000" w:themeColor="text1"/>
            </w:rPr>
            <w:t>Choose an item.</w:t>
          </w:r>
        </w:sdtContent>
      </w:sdt>
    </w:p>
    <w:p w:rsidR="003022B2" w:rsidRPr="00DC56A9" w:rsidRDefault="003022B2" w:rsidP="0003508A">
      <w:pPr>
        <w:pStyle w:val="NoSpacing"/>
        <w:rPr>
          <w:color w:val="000000" w:themeColor="text1"/>
        </w:rPr>
      </w:pPr>
      <w:r w:rsidRPr="00DC56A9">
        <w:rPr>
          <w:color w:val="000000" w:themeColor="text1"/>
        </w:rPr>
        <w:t xml:space="preserve">Preference 2 </w:t>
      </w:r>
      <w:bookmarkStart w:id="0" w:name="_GoBack"/>
      <w:sdt>
        <w:sdtPr>
          <w:rPr>
            <w:color w:val="000000" w:themeColor="text1"/>
          </w:rPr>
          <w:alias w:val="Practice Settings"/>
          <w:tag w:val="Practice Settings"/>
          <w:id w:val="1930771882"/>
          <w:placeholder>
            <w:docPart w:val="5ADB3B2A47A04B5CA4062E438A74B953"/>
          </w:placeholder>
          <w:showingPlcHdr/>
          <w:dropDownList>
            <w:listItem w:value="Choose an item."/>
            <w:listItem w:displayText="Aged Residential Care" w:value="Aged Residential Care"/>
            <w:listItem w:displayText="Assessment, Treatment &amp; Rehabilitation" w:value="Assessment, Treatment &amp; Rehabilitation"/>
            <w:listItem w:displayText="Cardiac Care includes Coronary Care Units and Cardiothoracic" w:value="Cardiac Care includes Coronary Care Units and Cardiothoracic"/>
            <w:listItem w:displayText="District Nursing" w:value="District Nursing"/>
            <w:listItem w:displayText="Emergency &amp; Trauma" w:value="Emergency &amp; Trauma"/>
            <w:listItem w:displayText="Health of Older People within the DHB" w:value="Health of Older People within the DHB"/>
            <w:listItem w:displayText="Intensive Care and High Dependency" w:value="Intensive Care and High Dependency"/>
            <w:listItem w:displayText="Medical" w:value="Medical"/>
            <w:listItem w:displayText="Mental Health and Addictions" w:value="Mental Health and Addictions"/>
            <w:listItem w:displayText="Neonatal" w:value="Neonatal"/>
            <w:listItem w:displayText="Oncology" w:value="Oncology"/>
            <w:listItem w:displayText="Paediatrics/ Child Health/ Youth Health" w:value="Paediatrics/ Child Health/ Youth Health"/>
            <w:listItem w:displayText="Perioperative Care (Theatre)" w:value="Perioperative Care (Theatre)"/>
            <w:listItem w:displayText="Primary Health Care including Practice Nursing, Iwi Providers, School Nursing and Hospice" w:value="Primary Health Care including Practice Nursing, Iwi Providers, School Nursing and Hospice"/>
            <w:listItem w:displayText="Public Health Nursing" w:value="Public Health Nursing"/>
            <w:listItem w:displayText="Surgical" w:value="Surgical"/>
          </w:dropDownList>
        </w:sdtPr>
        <w:sdtEndPr/>
        <w:sdtContent>
          <w:r w:rsidRPr="00DC56A9">
            <w:rPr>
              <w:rStyle w:val="PlaceholderText"/>
              <w:color w:val="000000" w:themeColor="text1"/>
            </w:rPr>
            <w:t>Choose an item.</w:t>
          </w:r>
        </w:sdtContent>
      </w:sdt>
      <w:bookmarkEnd w:id="0"/>
    </w:p>
    <w:p w:rsidR="003022B2" w:rsidRPr="00DC56A9" w:rsidRDefault="003022B2" w:rsidP="0003508A">
      <w:pPr>
        <w:pStyle w:val="NoSpacing"/>
        <w:rPr>
          <w:color w:val="000000" w:themeColor="text1"/>
        </w:rPr>
      </w:pPr>
      <w:r w:rsidRPr="00DC56A9">
        <w:rPr>
          <w:color w:val="000000" w:themeColor="text1"/>
        </w:rPr>
        <w:t xml:space="preserve">Preference 3 </w:t>
      </w:r>
      <w:sdt>
        <w:sdtPr>
          <w:rPr>
            <w:color w:val="000000" w:themeColor="text1"/>
          </w:rPr>
          <w:alias w:val="Practice Settings"/>
          <w:tag w:val="Practice Settings"/>
          <w:id w:val="1048494770"/>
          <w:placeholder>
            <w:docPart w:val="0735965EA454424DB5D6710E6D1D8CCC"/>
          </w:placeholder>
          <w:showingPlcHdr/>
          <w:dropDownList>
            <w:listItem w:value="Choose an item."/>
            <w:listItem w:displayText="Aged Residential Care" w:value="Aged Residential Care"/>
            <w:listItem w:displayText="Assessment, Treatment &amp; Rehabilitation" w:value="Assessment, Treatment &amp; Rehabilitation"/>
            <w:listItem w:displayText="Cardiac Care includes Coronary Care Units and Cardiothoracic" w:value="Cardiac Care includes Coronary Care Units and Cardiothoracic"/>
            <w:listItem w:displayText="District Nursing" w:value="District Nursing"/>
            <w:listItem w:displayText="Emergency &amp; Trauma" w:value="Emergency &amp; Trauma"/>
            <w:listItem w:displayText="Health of Older People within the DHB" w:value="Health of Older People within the DHB"/>
            <w:listItem w:displayText="Intensive Care and High Dependency" w:value="Intensive Care and High Dependency"/>
            <w:listItem w:displayText="Medical" w:value="Medical"/>
            <w:listItem w:displayText="Mental Health and Addictions" w:value="Mental Health and Addictions"/>
            <w:listItem w:displayText="Neonatal" w:value="Neonatal"/>
            <w:listItem w:displayText="Oncology" w:value="Oncology"/>
            <w:listItem w:displayText="Paediatrics/ Child Health/ Youth Health" w:value="Paediatrics/ Child Health/ Youth Health"/>
            <w:listItem w:displayText="Perioperative Care (Theatre)" w:value="Perioperative Care (Theatre)"/>
            <w:listItem w:displayText="Primary Health Care including Practice Nursing, Iwi Providers, School Nursing and Hospice" w:value="Primary Health Care including Practice Nursing, Iwi Providers, School Nursing and Hospice"/>
            <w:listItem w:displayText="Public Health Nursing" w:value="Public Health Nursing"/>
            <w:listItem w:displayText="Surgical" w:value="Surgical"/>
          </w:dropDownList>
        </w:sdtPr>
        <w:sdtEndPr/>
        <w:sdtContent>
          <w:r w:rsidRPr="00DC56A9">
            <w:rPr>
              <w:rStyle w:val="PlaceholderText"/>
              <w:color w:val="000000" w:themeColor="text1"/>
            </w:rPr>
            <w:t>Choose an item.</w:t>
          </w:r>
        </w:sdtContent>
      </w:sdt>
    </w:p>
    <w:p w:rsidR="003A55B6" w:rsidRPr="00DC56A9" w:rsidRDefault="003A55B6" w:rsidP="003A55B6">
      <w:pPr>
        <w:pStyle w:val="NoSpacing"/>
        <w:rPr>
          <w:color w:val="000000" w:themeColor="text1"/>
        </w:rPr>
      </w:pPr>
      <w:r>
        <w:rPr>
          <w:color w:val="000000" w:themeColor="text1"/>
        </w:rPr>
        <w:t>Preference 4</w:t>
      </w:r>
      <w:r w:rsidRPr="00DC56A9">
        <w:rPr>
          <w:color w:val="000000" w:themeColor="text1"/>
        </w:rPr>
        <w:t xml:space="preserve"> </w:t>
      </w:r>
      <w:sdt>
        <w:sdtPr>
          <w:rPr>
            <w:color w:val="000000" w:themeColor="text1"/>
          </w:rPr>
          <w:alias w:val="Practice Settings"/>
          <w:tag w:val="Practice Settings"/>
          <w:id w:val="354153439"/>
          <w:placeholder>
            <w:docPart w:val="76F1055572224FED876BC8A8B0266342"/>
          </w:placeholder>
          <w:showingPlcHdr/>
          <w:dropDownList>
            <w:listItem w:value="Choose an item."/>
            <w:listItem w:displayText="Aged Residential Care" w:value="Aged Residential Care"/>
            <w:listItem w:displayText="Assessment, Treatment &amp; Rehabilitation" w:value="Assessment, Treatment &amp; Rehabilitation"/>
            <w:listItem w:displayText="Cardiac Care includes Coronary Care Units and Cardiothoracic" w:value="Cardiac Care includes Coronary Care Units and Cardiothoracic"/>
            <w:listItem w:displayText="District Nursing" w:value="District Nursing"/>
            <w:listItem w:displayText="Emergency &amp; Trauma" w:value="Emergency &amp; Trauma"/>
            <w:listItem w:displayText="Health of Older People within the DHB" w:value="Health of Older People within the DHB"/>
            <w:listItem w:displayText="Intensive Care and High Dependency" w:value="Intensive Care and High Dependency"/>
            <w:listItem w:displayText="Medical" w:value="Medical"/>
            <w:listItem w:displayText="Mental Health and Addictions" w:value="Mental Health and Addictions"/>
            <w:listItem w:displayText="Neonatal" w:value="Neonatal"/>
            <w:listItem w:displayText="Oncology" w:value="Oncology"/>
            <w:listItem w:displayText="Paediatrics/ Child Health/ Youth Health" w:value="Paediatrics/ Child Health/ Youth Health"/>
            <w:listItem w:displayText="Perioperative Care (Theatre)" w:value="Perioperative Care (Theatre)"/>
            <w:listItem w:displayText="Primary Health Care including Practice Nursing, Iwi Providers, School Nursing and Hospice" w:value="Primary Health Care including Practice Nursing, Iwi Providers, School Nursing and Hospice"/>
            <w:listItem w:displayText="Public Health Nursing" w:value="Public Health Nursing"/>
            <w:listItem w:displayText="Surgical" w:value="Surgical"/>
          </w:dropDownList>
        </w:sdtPr>
        <w:sdtEndPr/>
        <w:sdtContent>
          <w:r w:rsidRPr="00DC56A9">
            <w:rPr>
              <w:rStyle w:val="PlaceholderText"/>
              <w:color w:val="000000" w:themeColor="text1"/>
            </w:rPr>
            <w:t>Choose an item.</w:t>
          </w:r>
        </w:sdtContent>
      </w:sdt>
    </w:p>
    <w:p w:rsidR="003A55B6" w:rsidRPr="00DC56A9" w:rsidRDefault="003A55B6" w:rsidP="003A55B6">
      <w:pPr>
        <w:pStyle w:val="NoSpacing"/>
        <w:rPr>
          <w:color w:val="000000" w:themeColor="text1"/>
        </w:rPr>
      </w:pPr>
      <w:r>
        <w:rPr>
          <w:color w:val="000000" w:themeColor="text1"/>
        </w:rPr>
        <w:t>Preference 5</w:t>
      </w:r>
      <w:r w:rsidRPr="00DC56A9">
        <w:rPr>
          <w:color w:val="000000" w:themeColor="text1"/>
        </w:rPr>
        <w:t xml:space="preserve"> </w:t>
      </w:r>
      <w:sdt>
        <w:sdtPr>
          <w:rPr>
            <w:color w:val="000000" w:themeColor="text1"/>
          </w:rPr>
          <w:alias w:val="Practice Settings"/>
          <w:tag w:val="Practice Settings"/>
          <w:id w:val="392787590"/>
          <w:placeholder>
            <w:docPart w:val="63AB3EC77F1E44DA841D1CCA06E25890"/>
          </w:placeholder>
          <w:showingPlcHdr/>
          <w:dropDownList>
            <w:listItem w:value="Choose an item."/>
            <w:listItem w:displayText="Aged Residential Care" w:value="Aged Residential Care"/>
            <w:listItem w:displayText="Assessment, Treatment &amp; Rehabilitation" w:value="Assessment, Treatment &amp; Rehabilitation"/>
            <w:listItem w:displayText="Cardiac Care includes Coronary Care Units and Cardiothoracic" w:value="Cardiac Care includes Coronary Care Units and Cardiothoracic"/>
            <w:listItem w:displayText="District Nursing" w:value="District Nursing"/>
            <w:listItem w:displayText="Emergency &amp; Trauma" w:value="Emergency &amp; Trauma"/>
            <w:listItem w:displayText="Health of Older People within the DHB" w:value="Health of Older People within the DHB"/>
            <w:listItem w:displayText="Intensive Care and High Dependency" w:value="Intensive Care and High Dependency"/>
            <w:listItem w:displayText="Medical" w:value="Medical"/>
            <w:listItem w:displayText="Mental Health and Addictions" w:value="Mental Health and Addictions"/>
            <w:listItem w:displayText="Neonatal" w:value="Neonatal"/>
            <w:listItem w:displayText="Oncology" w:value="Oncology"/>
            <w:listItem w:displayText="Paediatrics/ Child Health/ Youth Health" w:value="Paediatrics/ Child Health/ Youth Health"/>
            <w:listItem w:displayText="Perioperative Care (Theatre)" w:value="Perioperative Care (Theatre)"/>
            <w:listItem w:displayText="Primary Health Care including Practice Nursing, Iwi Providers, School Nursing and Hospice" w:value="Primary Health Care including Practice Nursing, Iwi Providers, School Nursing and Hospice"/>
            <w:listItem w:displayText="Public Health Nursing" w:value="Public Health Nursing"/>
            <w:listItem w:displayText="Surgical" w:value="Surgical"/>
          </w:dropDownList>
        </w:sdtPr>
        <w:sdtEndPr/>
        <w:sdtContent>
          <w:r w:rsidRPr="00DC56A9">
            <w:rPr>
              <w:rStyle w:val="PlaceholderText"/>
              <w:color w:val="000000" w:themeColor="text1"/>
            </w:rPr>
            <w:t>Choose an item.</w:t>
          </w:r>
        </w:sdtContent>
      </w:sdt>
    </w:p>
    <w:p w:rsidR="0003508A" w:rsidRPr="00DC56A9" w:rsidRDefault="0003508A" w:rsidP="0003508A">
      <w:pPr>
        <w:pStyle w:val="NoSpacing"/>
        <w:rPr>
          <w:color w:val="000000" w:themeColor="text1"/>
        </w:rPr>
      </w:pPr>
    </w:p>
    <w:p w:rsidR="0003508A" w:rsidRDefault="009B5F06" w:rsidP="002F62E4">
      <w:pPr>
        <w:pStyle w:val="NoSpacing"/>
        <w:tabs>
          <w:tab w:val="left" w:pos="2535"/>
        </w:tabs>
        <w:rPr>
          <w:color w:val="7F7F7F" w:themeColor="text1" w:themeTint="80"/>
          <w:sz w:val="20"/>
          <w:szCs w:val="20"/>
        </w:rPr>
      </w:pPr>
      <w:sdt>
        <w:sdtPr>
          <w:rPr>
            <w:color w:val="000000" w:themeColor="text1"/>
            <w:sz w:val="20"/>
            <w:szCs w:val="20"/>
          </w:rPr>
          <w:id w:val="632525969"/>
          <w:placeholder>
            <w:docPart w:val="DefaultPlaceholder_1082065158"/>
          </w:placeholder>
        </w:sdtPr>
        <w:sdtEndPr>
          <w:rPr>
            <w:color w:val="7F7F7F" w:themeColor="text1" w:themeTint="80"/>
          </w:rPr>
        </w:sdtEndPr>
        <w:sdtContent>
          <w:sdt>
            <w:sdtPr>
              <w:rPr>
                <w:color w:val="000000" w:themeColor="text1"/>
              </w:rPr>
              <w:id w:val="-288811799"/>
              <w:placeholder>
                <w:docPart w:val="8DD8F85068034264B058E99C9432D785"/>
              </w:placeholder>
              <w:showingPlcHdr/>
            </w:sdtPr>
            <w:sdtEndPr/>
            <w:sdtContent>
              <w:r w:rsidR="003967BF" w:rsidRPr="00DC56A9">
                <w:rPr>
                  <w:rStyle w:val="PlaceholderText"/>
                  <w:color w:val="000000" w:themeColor="text1"/>
                </w:rPr>
                <w:t>Click here to enter text.</w:t>
              </w:r>
            </w:sdtContent>
          </w:sdt>
        </w:sdtContent>
      </w:sdt>
      <w:r w:rsidR="002F62E4">
        <w:rPr>
          <w:color w:val="7F7F7F" w:themeColor="text1" w:themeTint="80"/>
          <w:sz w:val="20"/>
          <w:szCs w:val="20"/>
        </w:rPr>
        <w:tab/>
      </w:r>
    </w:p>
    <w:p w:rsidR="002F62E4" w:rsidRDefault="002F62E4" w:rsidP="002F62E4">
      <w:pPr>
        <w:pStyle w:val="NoSpacing"/>
        <w:rPr>
          <w:color w:val="7F7F7F" w:themeColor="text1" w:themeTint="80"/>
          <w:sz w:val="20"/>
          <w:szCs w:val="20"/>
        </w:rPr>
      </w:pPr>
    </w:p>
    <w:p w:rsidR="002F62E4" w:rsidRPr="002F62E4" w:rsidRDefault="002F62E4" w:rsidP="002F62E4">
      <w:pPr>
        <w:pStyle w:val="NoSpacing"/>
        <w:rPr>
          <w:b/>
          <w:color w:val="7F7F7F" w:themeColor="text1" w:themeTint="80"/>
          <w:sz w:val="20"/>
          <w:szCs w:val="20"/>
        </w:rPr>
      </w:pPr>
      <w:r>
        <w:rPr>
          <w:b/>
          <w:color w:val="7F7F7F" w:themeColor="text1" w:themeTint="80"/>
          <w:sz w:val="20"/>
          <w:szCs w:val="20"/>
        </w:rPr>
        <w:t xml:space="preserve">Cover Letter Advice Specific for your ACE </w:t>
      </w:r>
      <w:r w:rsidR="00135DB0">
        <w:rPr>
          <w:b/>
          <w:color w:val="7F7F7F" w:themeColor="text1" w:themeTint="80"/>
          <w:sz w:val="20"/>
          <w:szCs w:val="20"/>
        </w:rPr>
        <w:t>Enrolled Nurse</w:t>
      </w:r>
      <w:r>
        <w:rPr>
          <w:b/>
          <w:color w:val="7F7F7F" w:themeColor="text1" w:themeTint="80"/>
          <w:sz w:val="20"/>
          <w:szCs w:val="20"/>
        </w:rPr>
        <w:t xml:space="preserve"> Application</w:t>
      </w:r>
    </w:p>
    <w:p w:rsidR="002F62E4" w:rsidRDefault="002F62E4" w:rsidP="002F62E4">
      <w:pPr>
        <w:pStyle w:val="NoSpacing"/>
        <w:rPr>
          <w:color w:val="7F7F7F" w:themeColor="text1" w:themeTint="80"/>
          <w:sz w:val="20"/>
          <w:szCs w:val="20"/>
        </w:rPr>
      </w:pPr>
      <w:r w:rsidRPr="003967BF">
        <w:rPr>
          <w:color w:val="7F7F7F" w:themeColor="text1" w:themeTint="80"/>
          <w:sz w:val="20"/>
          <w:szCs w:val="20"/>
        </w:rPr>
        <w:t xml:space="preserve">When submitting your cover letters, you have two options. You can either submit one cover letter </w:t>
      </w:r>
      <w:r w:rsidR="00135DB0">
        <w:rPr>
          <w:color w:val="7F7F7F" w:themeColor="text1" w:themeTint="80"/>
          <w:sz w:val="20"/>
          <w:szCs w:val="20"/>
        </w:rPr>
        <w:t>for up to all 5 of the employers you have ranked or</w:t>
      </w:r>
      <w:r w:rsidRPr="003967BF">
        <w:rPr>
          <w:color w:val="7F7F7F" w:themeColor="text1" w:themeTint="80"/>
          <w:sz w:val="20"/>
          <w:szCs w:val="20"/>
        </w:rPr>
        <w:t xml:space="preserve"> you can write separate cover letters for each of the employers that you have ranked. </w:t>
      </w:r>
    </w:p>
    <w:p w:rsidR="002F62E4" w:rsidRPr="003967BF" w:rsidRDefault="002F62E4" w:rsidP="002F62E4">
      <w:pPr>
        <w:pStyle w:val="NoSpacing"/>
        <w:rPr>
          <w:color w:val="7F7F7F" w:themeColor="text1" w:themeTint="80"/>
          <w:sz w:val="20"/>
          <w:szCs w:val="20"/>
        </w:rPr>
      </w:pPr>
    </w:p>
    <w:p w:rsidR="002F62E4" w:rsidRDefault="002F62E4" w:rsidP="002F62E4">
      <w:pPr>
        <w:pStyle w:val="NoSpacing"/>
        <w:rPr>
          <w:color w:val="7F7F7F" w:themeColor="text1" w:themeTint="80"/>
          <w:sz w:val="20"/>
          <w:szCs w:val="20"/>
        </w:rPr>
      </w:pPr>
      <w:r w:rsidRPr="003967BF">
        <w:rPr>
          <w:color w:val="7F7F7F" w:themeColor="text1" w:themeTint="80"/>
          <w:sz w:val="20"/>
          <w:szCs w:val="20"/>
        </w:rPr>
        <w:t>Writing separate cover letters is the best option! It allows you to customise your cover letter specifical</w:t>
      </w:r>
      <w:r w:rsidR="00135DB0">
        <w:rPr>
          <w:color w:val="7F7F7F" w:themeColor="text1" w:themeTint="80"/>
          <w:sz w:val="20"/>
          <w:szCs w:val="20"/>
        </w:rPr>
        <w:t>ly to an employer.</w:t>
      </w:r>
    </w:p>
    <w:p w:rsidR="002F62E4" w:rsidRPr="003967BF" w:rsidRDefault="002F62E4" w:rsidP="002F62E4">
      <w:pPr>
        <w:pStyle w:val="NoSpacing"/>
        <w:rPr>
          <w:color w:val="7F7F7F" w:themeColor="text1" w:themeTint="80"/>
          <w:sz w:val="20"/>
          <w:szCs w:val="20"/>
        </w:rPr>
      </w:pPr>
    </w:p>
    <w:p w:rsidR="002F62E4" w:rsidRDefault="002F62E4" w:rsidP="002F62E4">
      <w:pPr>
        <w:pStyle w:val="NoSpacing"/>
        <w:rPr>
          <w:color w:val="7F7F7F" w:themeColor="text1" w:themeTint="80"/>
          <w:sz w:val="20"/>
          <w:szCs w:val="20"/>
        </w:rPr>
      </w:pPr>
      <w:r w:rsidRPr="003967BF">
        <w:rPr>
          <w:color w:val="7F7F7F" w:themeColor="text1" w:themeTint="80"/>
          <w:sz w:val="20"/>
          <w:szCs w:val="20"/>
        </w:rPr>
        <w:t xml:space="preserve">When addressing your cover Letters, remember to triple check who you’ve addressed them to. Remember to be sure you’ve put </w:t>
      </w:r>
      <w:r>
        <w:rPr>
          <w:color w:val="7F7F7F" w:themeColor="text1" w:themeTint="80"/>
          <w:sz w:val="20"/>
          <w:szCs w:val="20"/>
        </w:rPr>
        <w:t xml:space="preserve">the correct employer and </w:t>
      </w:r>
      <w:r w:rsidR="00135DB0">
        <w:rPr>
          <w:color w:val="7F7F7F" w:themeColor="text1" w:themeTint="80"/>
          <w:sz w:val="20"/>
          <w:szCs w:val="20"/>
        </w:rPr>
        <w:t>ENSIPP</w:t>
      </w:r>
      <w:r w:rsidRPr="003967BF">
        <w:rPr>
          <w:color w:val="7F7F7F" w:themeColor="text1" w:themeTint="80"/>
          <w:sz w:val="20"/>
          <w:szCs w:val="20"/>
        </w:rPr>
        <w:t xml:space="preserve"> coordinator</w:t>
      </w:r>
      <w:r w:rsidR="00135DB0">
        <w:rPr>
          <w:color w:val="7F7F7F" w:themeColor="text1" w:themeTint="80"/>
          <w:sz w:val="20"/>
          <w:szCs w:val="20"/>
        </w:rPr>
        <w:t>’</w:t>
      </w:r>
      <w:r w:rsidRPr="003967BF">
        <w:rPr>
          <w:color w:val="7F7F7F" w:themeColor="text1" w:themeTint="80"/>
          <w:sz w:val="20"/>
          <w:szCs w:val="20"/>
        </w:rPr>
        <w:t>s name</w:t>
      </w:r>
      <w:r>
        <w:rPr>
          <w:color w:val="7F7F7F" w:themeColor="text1" w:themeTint="80"/>
          <w:sz w:val="20"/>
          <w:szCs w:val="20"/>
        </w:rPr>
        <w:t>s</w:t>
      </w:r>
      <w:r w:rsidRPr="003967BF">
        <w:rPr>
          <w:color w:val="7F7F7F" w:themeColor="text1" w:themeTint="80"/>
          <w:sz w:val="20"/>
          <w:szCs w:val="20"/>
        </w:rPr>
        <w:t xml:space="preserve"> at the top of the letter. AND…make sure you’ve attached the right cover letter into the right employer upload slot</w:t>
      </w:r>
      <w:r>
        <w:rPr>
          <w:color w:val="7F7F7F" w:themeColor="text1" w:themeTint="80"/>
          <w:sz w:val="20"/>
          <w:szCs w:val="20"/>
        </w:rPr>
        <w:t xml:space="preserve"> in your ACE application</w:t>
      </w:r>
      <w:proofErr w:type="gramStart"/>
      <w:r>
        <w:rPr>
          <w:color w:val="7F7F7F" w:themeColor="text1" w:themeTint="80"/>
          <w:sz w:val="20"/>
          <w:szCs w:val="20"/>
        </w:rPr>
        <w:t>!</w:t>
      </w:r>
      <w:r w:rsidRPr="003967BF">
        <w:rPr>
          <w:color w:val="7F7F7F" w:themeColor="text1" w:themeTint="80"/>
          <w:sz w:val="20"/>
          <w:szCs w:val="20"/>
        </w:rPr>
        <w:t>.</w:t>
      </w:r>
      <w:proofErr w:type="gramEnd"/>
      <w:r w:rsidRPr="003967BF">
        <w:rPr>
          <w:color w:val="7F7F7F" w:themeColor="text1" w:themeTint="80"/>
          <w:sz w:val="20"/>
          <w:szCs w:val="20"/>
        </w:rPr>
        <w:t xml:space="preserve"> </w:t>
      </w:r>
    </w:p>
    <w:p w:rsidR="002F62E4" w:rsidRPr="003967BF" w:rsidRDefault="002F62E4" w:rsidP="002F62E4">
      <w:pPr>
        <w:pStyle w:val="NoSpacing"/>
        <w:rPr>
          <w:color w:val="7F7F7F" w:themeColor="text1" w:themeTint="80"/>
          <w:sz w:val="20"/>
          <w:szCs w:val="20"/>
        </w:rPr>
      </w:pPr>
    </w:p>
    <w:p w:rsidR="002F62E4" w:rsidRDefault="002F62E4" w:rsidP="002F62E4">
      <w:pPr>
        <w:pStyle w:val="NoSpacing"/>
        <w:rPr>
          <w:color w:val="7F7F7F" w:themeColor="text1" w:themeTint="80"/>
          <w:sz w:val="20"/>
          <w:szCs w:val="20"/>
        </w:rPr>
      </w:pPr>
      <w:r w:rsidRPr="003967BF">
        <w:rPr>
          <w:color w:val="7F7F7F" w:themeColor="text1" w:themeTint="80"/>
          <w:sz w:val="20"/>
          <w:szCs w:val="20"/>
        </w:rPr>
        <w:t>You wil</w:t>
      </w:r>
      <w:r>
        <w:rPr>
          <w:color w:val="7F7F7F" w:themeColor="text1" w:themeTint="80"/>
          <w:sz w:val="20"/>
          <w:szCs w:val="20"/>
        </w:rPr>
        <w:t>l see in the application portal that once you’ve ranked your</w:t>
      </w:r>
      <w:r w:rsidRPr="003967BF">
        <w:rPr>
          <w:color w:val="7F7F7F" w:themeColor="text1" w:themeTint="80"/>
          <w:sz w:val="20"/>
          <w:szCs w:val="20"/>
        </w:rPr>
        <w:t xml:space="preserve"> emp</w:t>
      </w:r>
      <w:r>
        <w:rPr>
          <w:color w:val="7F7F7F" w:themeColor="text1" w:themeTint="80"/>
          <w:sz w:val="20"/>
          <w:szCs w:val="20"/>
        </w:rPr>
        <w:t xml:space="preserve">loyers, you will have up to </w:t>
      </w:r>
      <w:r w:rsidR="00135DB0">
        <w:rPr>
          <w:color w:val="7F7F7F" w:themeColor="text1" w:themeTint="80"/>
          <w:sz w:val="20"/>
          <w:szCs w:val="20"/>
        </w:rPr>
        <w:t xml:space="preserve">five </w:t>
      </w:r>
      <w:r>
        <w:rPr>
          <w:color w:val="7F7F7F" w:themeColor="text1" w:themeTint="80"/>
          <w:sz w:val="20"/>
          <w:szCs w:val="20"/>
        </w:rPr>
        <w:t>sepa</w:t>
      </w:r>
      <w:r w:rsidRPr="003967BF">
        <w:rPr>
          <w:color w:val="7F7F7F" w:themeColor="text1" w:themeTint="80"/>
          <w:sz w:val="20"/>
          <w:szCs w:val="20"/>
        </w:rPr>
        <w:t>rate cover letter up</w:t>
      </w:r>
      <w:r>
        <w:rPr>
          <w:color w:val="7F7F7F" w:themeColor="text1" w:themeTint="80"/>
          <w:sz w:val="20"/>
          <w:szCs w:val="20"/>
        </w:rPr>
        <w:t>load slots available for those employers. M</w:t>
      </w:r>
      <w:r w:rsidRPr="003967BF">
        <w:rPr>
          <w:color w:val="7F7F7F" w:themeColor="text1" w:themeTint="80"/>
          <w:sz w:val="20"/>
          <w:szCs w:val="20"/>
        </w:rPr>
        <w:t>ake sure you attach the right letter to the right employer, for example, Waikato DHB do NOT want to know why you reall</w:t>
      </w:r>
      <w:r>
        <w:rPr>
          <w:color w:val="7F7F7F" w:themeColor="text1" w:themeTint="80"/>
          <w:sz w:val="20"/>
          <w:szCs w:val="20"/>
        </w:rPr>
        <w:t>y want to work at Auckland DHB!</w:t>
      </w:r>
    </w:p>
    <w:p w:rsidR="002F62E4" w:rsidRDefault="002F62E4" w:rsidP="002F62E4">
      <w:pPr>
        <w:pStyle w:val="NoSpacing"/>
        <w:rPr>
          <w:color w:val="7F7F7F" w:themeColor="text1" w:themeTint="80"/>
          <w:sz w:val="20"/>
          <w:szCs w:val="20"/>
        </w:rPr>
      </w:pPr>
    </w:p>
    <w:p w:rsidR="002F62E4" w:rsidRDefault="002F62E4" w:rsidP="002F62E4">
      <w:pPr>
        <w:pStyle w:val="NoSpacing"/>
        <w:rPr>
          <w:color w:val="7F7F7F" w:themeColor="text1" w:themeTint="80"/>
          <w:sz w:val="20"/>
          <w:szCs w:val="20"/>
        </w:rPr>
      </w:pPr>
      <w:r w:rsidRPr="003967BF">
        <w:rPr>
          <w:color w:val="7F7F7F" w:themeColor="text1" w:themeTint="80"/>
          <w:sz w:val="20"/>
          <w:szCs w:val="20"/>
        </w:rPr>
        <w:t>You should include</w:t>
      </w:r>
    </w:p>
    <w:p w:rsidR="002F62E4" w:rsidRDefault="002F62E4" w:rsidP="002F62E4">
      <w:pPr>
        <w:pStyle w:val="NoSpacing"/>
        <w:numPr>
          <w:ilvl w:val="0"/>
          <w:numId w:val="2"/>
        </w:numPr>
        <w:rPr>
          <w:color w:val="7F7F7F" w:themeColor="text1" w:themeTint="80"/>
          <w:sz w:val="20"/>
          <w:szCs w:val="20"/>
        </w:rPr>
      </w:pPr>
      <w:r w:rsidRPr="003967BF">
        <w:rPr>
          <w:color w:val="7F7F7F" w:themeColor="text1" w:themeTint="80"/>
          <w:sz w:val="20"/>
          <w:szCs w:val="20"/>
        </w:rPr>
        <w:t>Brief Introduction</w:t>
      </w:r>
      <w:r>
        <w:rPr>
          <w:color w:val="7F7F7F" w:themeColor="text1" w:themeTint="80"/>
          <w:sz w:val="20"/>
          <w:szCs w:val="20"/>
        </w:rPr>
        <w:t xml:space="preserve"> about yourself</w:t>
      </w:r>
      <w:r w:rsidR="001E4412">
        <w:rPr>
          <w:color w:val="7F7F7F" w:themeColor="text1" w:themeTint="80"/>
          <w:sz w:val="20"/>
          <w:szCs w:val="20"/>
        </w:rPr>
        <w:t xml:space="preserve">. You can chose to incorporate a </w:t>
      </w:r>
      <w:proofErr w:type="spellStart"/>
      <w:r w:rsidR="001E4412">
        <w:rPr>
          <w:color w:val="7F7F7F" w:themeColor="text1" w:themeTint="80"/>
          <w:sz w:val="20"/>
          <w:szCs w:val="20"/>
        </w:rPr>
        <w:t>mihi</w:t>
      </w:r>
      <w:proofErr w:type="spellEnd"/>
      <w:r w:rsidR="001E4412">
        <w:rPr>
          <w:color w:val="7F7F7F" w:themeColor="text1" w:themeTint="80"/>
          <w:sz w:val="20"/>
          <w:szCs w:val="20"/>
        </w:rPr>
        <w:t xml:space="preserve"> and provide your whakapapa</w:t>
      </w:r>
    </w:p>
    <w:p w:rsidR="002F62E4" w:rsidRPr="003967BF" w:rsidRDefault="002F62E4" w:rsidP="002F62E4">
      <w:pPr>
        <w:pStyle w:val="NoSpacing"/>
        <w:numPr>
          <w:ilvl w:val="0"/>
          <w:numId w:val="2"/>
        </w:numPr>
        <w:rPr>
          <w:color w:val="7F7F7F" w:themeColor="text1" w:themeTint="80"/>
          <w:sz w:val="20"/>
          <w:szCs w:val="20"/>
        </w:rPr>
      </w:pPr>
      <w:r>
        <w:rPr>
          <w:color w:val="7F7F7F" w:themeColor="text1" w:themeTint="80"/>
          <w:sz w:val="20"/>
          <w:szCs w:val="20"/>
        </w:rPr>
        <w:t>Your Nursing Philosophy</w:t>
      </w:r>
      <w:r w:rsidR="001E4412">
        <w:rPr>
          <w:color w:val="7F7F7F" w:themeColor="text1" w:themeTint="80"/>
          <w:sz w:val="20"/>
          <w:szCs w:val="20"/>
        </w:rPr>
        <w:t>/Kaupapa</w:t>
      </w:r>
    </w:p>
    <w:p w:rsidR="002F62E4" w:rsidRPr="003967BF" w:rsidRDefault="002F62E4" w:rsidP="002F62E4">
      <w:pPr>
        <w:pStyle w:val="NoSpacing"/>
        <w:numPr>
          <w:ilvl w:val="0"/>
          <w:numId w:val="2"/>
        </w:numPr>
        <w:rPr>
          <w:color w:val="7F7F7F" w:themeColor="text1" w:themeTint="80"/>
          <w:sz w:val="20"/>
          <w:szCs w:val="20"/>
        </w:rPr>
      </w:pPr>
      <w:r w:rsidRPr="003967BF">
        <w:rPr>
          <w:color w:val="7F7F7F" w:themeColor="text1" w:themeTint="80"/>
          <w:sz w:val="20"/>
          <w:szCs w:val="20"/>
        </w:rPr>
        <w:t>Brief summary of your skills and abilities</w:t>
      </w:r>
    </w:p>
    <w:p w:rsidR="002F62E4" w:rsidRPr="003967BF" w:rsidRDefault="002F62E4" w:rsidP="002F62E4">
      <w:pPr>
        <w:pStyle w:val="NoSpacing"/>
        <w:numPr>
          <w:ilvl w:val="0"/>
          <w:numId w:val="2"/>
        </w:numPr>
        <w:rPr>
          <w:color w:val="7F7F7F" w:themeColor="text1" w:themeTint="80"/>
          <w:sz w:val="20"/>
          <w:szCs w:val="20"/>
        </w:rPr>
      </w:pPr>
      <w:r w:rsidRPr="003967BF">
        <w:rPr>
          <w:color w:val="7F7F7F" w:themeColor="text1" w:themeTint="80"/>
          <w:sz w:val="20"/>
          <w:szCs w:val="20"/>
        </w:rPr>
        <w:t>Your main reasons for choosing each employer</w:t>
      </w:r>
    </w:p>
    <w:p w:rsidR="002F62E4" w:rsidRPr="003967BF" w:rsidRDefault="002F62E4" w:rsidP="002F62E4">
      <w:pPr>
        <w:pStyle w:val="NoSpacing"/>
        <w:numPr>
          <w:ilvl w:val="0"/>
          <w:numId w:val="2"/>
        </w:numPr>
        <w:rPr>
          <w:color w:val="7F7F7F" w:themeColor="text1" w:themeTint="80"/>
          <w:sz w:val="20"/>
          <w:szCs w:val="20"/>
        </w:rPr>
      </w:pPr>
      <w:r>
        <w:rPr>
          <w:color w:val="7F7F7F" w:themeColor="text1" w:themeTint="80"/>
          <w:sz w:val="20"/>
          <w:szCs w:val="20"/>
        </w:rPr>
        <w:t>Highlight why you’ve chosen your practice setting</w:t>
      </w:r>
      <w:r w:rsidRPr="003967BF">
        <w:rPr>
          <w:color w:val="7F7F7F" w:themeColor="text1" w:themeTint="80"/>
          <w:sz w:val="20"/>
          <w:szCs w:val="20"/>
        </w:rPr>
        <w:t xml:space="preserve"> preferences – BE SPECIFIC!</w:t>
      </w:r>
    </w:p>
    <w:p w:rsidR="002F62E4" w:rsidRPr="00135DB0" w:rsidRDefault="002F62E4" w:rsidP="002F62E4">
      <w:pPr>
        <w:pStyle w:val="NoSpacing"/>
        <w:numPr>
          <w:ilvl w:val="0"/>
          <w:numId w:val="2"/>
        </w:numPr>
        <w:rPr>
          <w:color w:val="7F7F7F" w:themeColor="text1" w:themeTint="80"/>
          <w:sz w:val="20"/>
          <w:szCs w:val="20"/>
        </w:rPr>
      </w:pPr>
      <w:r w:rsidRPr="00135DB0">
        <w:rPr>
          <w:color w:val="7F7F7F" w:themeColor="text1" w:themeTint="80"/>
          <w:sz w:val="20"/>
          <w:szCs w:val="20"/>
        </w:rPr>
        <w:t>Finally, include any other details that you think are rel</w:t>
      </w:r>
      <w:r w:rsidR="00135DB0">
        <w:rPr>
          <w:color w:val="7F7F7F" w:themeColor="text1" w:themeTint="80"/>
          <w:sz w:val="20"/>
          <w:szCs w:val="20"/>
        </w:rPr>
        <w:t xml:space="preserve">evant to your application for an ENSIPP position. </w:t>
      </w:r>
    </w:p>
    <w:p w:rsidR="002F62E4" w:rsidRDefault="002F62E4" w:rsidP="002F62E4">
      <w:pPr>
        <w:pStyle w:val="NoSpacing"/>
        <w:tabs>
          <w:tab w:val="left" w:pos="2535"/>
        </w:tabs>
        <w:rPr>
          <w:color w:val="7F7F7F" w:themeColor="text1" w:themeTint="80"/>
          <w:sz w:val="20"/>
          <w:szCs w:val="20"/>
        </w:rPr>
      </w:pPr>
      <w:r w:rsidRPr="003967BF">
        <w:rPr>
          <w:color w:val="7F7F7F" w:themeColor="text1" w:themeTint="80"/>
          <w:sz w:val="20"/>
          <w:szCs w:val="20"/>
        </w:rPr>
        <w:t xml:space="preserve">A cover letter should not read longer than one A4 sized paper. </w:t>
      </w:r>
      <w:r>
        <w:rPr>
          <w:color w:val="7F7F7F" w:themeColor="text1" w:themeTint="80"/>
          <w:sz w:val="20"/>
          <w:szCs w:val="20"/>
        </w:rPr>
        <w:t>Employers want to know why</w:t>
      </w:r>
      <w:r w:rsidR="00135DB0">
        <w:rPr>
          <w:color w:val="7F7F7F" w:themeColor="text1" w:themeTint="80"/>
          <w:sz w:val="20"/>
          <w:szCs w:val="20"/>
        </w:rPr>
        <w:t xml:space="preserve"> you are interested in an ENSIPP </w:t>
      </w:r>
      <w:r w:rsidRPr="003967BF">
        <w:rPr>
          <w:color w:val="7F7F7F" w:themeColor="text1" w:themeTint="80"/>
          <w:sz w:val="20"/>
          <w:szCs w:val="20"/>
        </w:rPr>
        <w:t xml:space="preserve">in that organisation and what you can offer them. You should first note your main reasons for choosing that employer as one of your preferred places to work. </w:t>
      </w:r>
    </w:p>
    <w:p w:rsidR="002F62E4" w:rsidRDefault="002F62E4" w:rsidP="002F62E4">
      <w:pPr>
        <w:pStyle w:val="NoSpacing"/>
      </w:pPr>
    </w:p>
    <w:p w:rsidR="002F62E4" w:rsidRPr="002F62E4" w:rsidRDefault="002F62E4" w:rsidP="002F62E4">
      <w:pPr>
        <w:pStyle w:val="NoSpacing"/>
        <w:rPr>
          <w:b/>
          <w:color w:val="7F7F7F" w:themeColor="text1" w:themeTint="80"/>
          <w:sz w:val="20"/>
          <w:szCs w:val="20"/>
        </w:rPr>
      </w:pPr>
      <w:r w:rsidRPr="002F62E4">
        <w:rPr>
          <w:b/>
          <w:color w:val="7F7F7F" w:themeColor="text1" w:themeTint="80"/>
          <w:sz w:val="20"/>
          <w:szCs w:val="20"/>
        </w:rPr>
        <w:t>General Cover Letter Advice</w:t>
      </w:r>
    </w:p>
    <w:p w:rsidR="002F62E4" w:rsidRPr="002F62E4" w:rsidRDefault="002F62E4" w:rsidP="002F62E4">
      <w:pPr>
        <w:pStyle w:val="NoSpacing"/>
        <w:numPr>
          <w:ilvl w:val="0"/>
          <w:numId w:val="9"/>
        </w:numPr>
        <w:rPr>
          <w:color w:val="7F7F7F" w:themeColor="text1" w:themeTint="80"/>
          <w:sz w:val="20"/>
          <w:szCs w:val="20"/>
        </w:rPr>
      </w:pPr>
      <w:r w:rsidRPr="002F62E4">
        <w:rPr>
          <w:color w:val="7F7F7F" w:themeColor="text1" w:themeTint="80"/>
          <w:sz w:val="20"/>
          <w:szCs w:val="20"/>
        </w:rPr>
        <w:t>Why do you want this position?</w:t>
      </w:r>
    </w:p>
    <w:p w:rsidR="002F62E4" w:rsidRPr="002F62E4" w:rsidRDefault="002F62E4" w:rsidP="002F62E4">
      <w:pPr>
        <w:pStyle w:val="NoSpacing"/>
        <w:numPr>
          <w:ilvl w:val="0"/>
          <w:numId w:val="9"/>
        </w:numPr>
        <w:rPr>
          <w:color w:val="7F7F7F" w:themeColor="text1" w:themeTint="80"/>
          <w:sz w:val="20"/>
          <w:szCs w:val="20"/>
        </w:rPr>
      </w:pPr>
      <w:r w:rsidRPr="002F62E4">
        <w:rPr>
          <w:color w:val="7F7F7F" w:themeColor="text1" w:themeTint="80"/>
          <w:sz w:val="20"/>
          <w:szCs w:val="20"/>
        </w:rPr>
        <w:t>Show how motivated and enthusiastic you are, and how you can fit into the organisation discussing your personal qualities</w:t>
      </w:r>
    </w:p>
    <w:p w:rsidR="002F62E4" w:rsidRPr="002F62E4" w:rsidRDefault="002F62E4" w:rsidP="002F62E4">
      <w:pPr>
        <w:pStyle w:val="NoSpacing"/>
        <w:numPr>
          <w:ilvl w:val="0"/>
          <w:numId w:val="9"/>
        </w:numPr>
        <w:rPr>
          <w:color w:val="7F7F7F" w:themeColor="text1" w:themeTint="80"/>
          <w:sz w:val="20"/>
          <w:szCs w:val="20"/>
        </w:rPr>
      </w:pPr>
      <w:r w:rsidRPr="002F62E4">
        <w:rPr>
          <w:color w:val="7F7F7F" w:themeColor="text1" w:themeTint="80"/>
          <w:sz w:val="20"/>
          <w:szCs w:val="20"/>
        </w:rPr>
        <w:t xml:space="preserve">Mention any of the organisational philosophies that are relevant to that DHB or External Provider and comment on something positive about them and letting them know why you would want to work there. </w:t>
      </w:r>
    </w:p>
    <w:p w:rsidR="002F62E4" w:rsidRDefault="002F62E4" w:rsidP="002F62E4">
      <w:pPr>
        <w:pStyle w:val="NoSpacing"/>
        <w:rPr>
          <w:color w:val="7F7F7F" w:themeColor="text1" w:themeTint="80"/>
          <w:sz w:val="20"/>
          <w:szCs w:val="20"/>
        </w:rPr>
      </w:pPr>
    </w:p>
    <w:p w:rsidR="002F62E4" w:rsidRPr="002F62E4" w:rsidRDefault="002F62E4" w:rsidP="002F62E4">
      <w:pPr>
        <w:pStyle w:val="NoSpacing"/>
        <w:rPr>
          <w:b/>
          <w:color w:val="7F7F7F" w:themeColor="text1" w:themeTint="80"/>
          <w:sz w:val="20"/>
          <w:szCs w:val="20"/>
        </w:rPr>
      </w:pPr>
      <w:r>
        <w:rPr>
          <w:b/>
          <w:color w:val="7F7F7F" w:themeColor="text1" w:themeTint="80"/>
          <w:sz w:val="20"/>
          <w:szCs w:val="20"/>
        </w:rPr>
        <w:t>How to Structure Your Cover L</w:t>
      </w:r>
      <w:r w:rsidRPr="002F62E4">
        <w:rPr>
          <w:b/>
          <w:color w:val="7F7F7F" w:themeColor="text1" w:themeTint="80"/>
          <w:sz w:val="20"/>
          <w:szCs w:val="20"/>
        </w:rPr>
        <w:t>etter</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 xml:space="preserve">It is important to make a good impression. </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Cover letters are usually no more than one page long.</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Be professional, warm and friendly.</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Make the letter interesting to read, but clear, concise and to the point. Do not repeat everything you say in your CV.</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Use simple and natural language</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 xml:space="preserve">Use positive words and phrases such as "I have" or "I can". </w:t>
      </w:r>
    </w:p>
    <w:p w:rsidR="002F62E4" w:rsidRPr="002F62E4" w:rsidRDefault="002F62E4" w:rsidP="002F62E4">
      <w:pPr>
        <w:pStyle w:val="NoSpacing"/>
        <w:numPr>
          <w:ilvl w:val="0"/>
          <w:numId w:val="8"/>
        </w:numPr>
        <w:rPr>
          <w:color w:val="7F7F7F" w:themeColor="text1" w:themeTint="80"/>
          <w:sz w:val="20"/>
          <w:szCs w:val="20"/>
        </w:rPr>
      </w:pPr>
      <w:r w:rsidRPr="002F62E4">
        <w:rPr>
          <w:color w:val="7F7F7F" w:themeColor="text1" w:themeTint="80"/>
          <w:sz w:val="20"/>
          <w:szCs w:val="20"/>
        </w:rPr>
        <w:t>Do not start every sentence or paragraph with "I".</w:t>
      </w:r>
    </w:p>
    <w:p w:rsidR="002F62E4" w:rsidRPr="002F62E4" w:rsidRDefault="002F62E4" w:rsidP="002F62E4">
      <w:pPr>
        <w:pStyle w:val="NoSpacing"/>
        <w:rPr>
          <w:color w:val="7F7F7F" w:themeColor="text1" w:themeTint="80"/>
          <w:sz w:val="20"/>
          <w:szCs w:val="20"/>
        </w:rPr>
      </w:pPr>
    </w:p>
    <w:p w:rsidR="002F62E4" w:rsidRPr="002F62E4" w:rsidRDefault="002F62E4" w:rsidP="002F62E4">
      <w:pPr>
        <w:pStyle w:val="NoSpacing"/>
        <w:rPr>
          <w:b/>
          <w:color w:val="7F7F7F" w:themeColor="text1" w:themeTint="80"/>
          <w:sz w:val="20"/>
          <w:szCs w:val="20"/>
        </w:rPr>
      </w:pPr>
      <w:r w:rsidRPr="002F62E4">
        <w:rPr>
          <w:b/>
          <w:color w:val="7F7F7F" w:themeColor="text1" w:themeTint="80"/>
          <w:sz w:val="20"/>
          <w:szCs w:val="20"/>
        </w:rPr>
        <w:t>Final Proofing</w:t>
      </w:r>
    </w:p>
    <w:p w:rsidR="002F62E4" w:rsidRPr="002F62E4" w:rsidRDefault="002F62E4" w:rsidP="002F62E4">
      <w:pPr>
        <w:pStyle w:val="NoSpacing"/>
        <w:numPr>
          <w:ilvl w:val="0"/>
          <w:numId w:val="7"/>
        </w:numPr>
        <w:rPr>
          <w:color w:val="7F7F7F" w:themeColor="text1" w:themeTint="80"/>
          <w:sz w:val="20"/>
          <w:szCs w:val="20"/>
        </w:rPr>
      </w:pPr>
      <w:r w:rsidRPr="002F62E4">
        <w:rPr>
          <w:color w:val="7F7F7F" w:themeColor="text1" w:themeTint="80"/>
          <w:sz w:val="20"/>
          <w:szCs w:val="20"/>
        </w:rPr>
        <w:t xml:space="preserve">Write a rough draft first so you can get your thoughts in order. </w:t>
      </w:r>
    </w:p>
    <w:p w:rsidR="002F62E4" w:rsidRPr="002F62E4" w:rsidRDefault="002F62E4" w:rsidP="002F62E4">
      <w:pPr>
        <w:pStyle w:val="NoSpacing"/>
        <w:numPr>
          <w:ilvl w:val="0"/>
          <w:numId w:val="7"/>
        </w:numPr>
        <w:rPr>
          <w:color w:val="7F7F7F" w:themeColor="text1" w:themeTint="80"/>
          <w:sz w:val="20"/>
          <w:szCs w:val="20"/>
        </w:rPr>
      </w:pPr>
      <w:r w:rsidRPr="002F62E4">
        <w:rPr>
          <w:color w:val="7F7F7F" w:themeColor="text1" w:themeTint="80"/>
          <w:sz w:val="20"/>
          <w:szCs w:val="20"/>
        </w:rPr>
        <w:t>Remember that whoever reads your cover letter will consider it an example of your writing skills. Make sure there are no grammatical mistakes and that the spelling is perfect.</w:t>
      </w:r>
    </w:p>
    <w:p w:rsidR="002F62E4" w:rsidRPr="002F62E4" w:rsidRDefault="002F62E4" w:rsidP="002F62E4">
      <w:pPr>
        <w:pStyle w:val="NoSpacing"/>
        <w:numPr>
          <w:ilvl w:val="0"/>
          <w:numId w:val="7"/>
        </w:numPr>
        <w:rPr>
          <w:color w:val="7F7F7F" w:themeColor="text1" w:themeTint="80"/>
          <w:sz w:val="20"/>
          <w:szCs w:val="20"/>
        </w:rPr>
      </w:pPr>
      <w:r w:rsidRPr="002F62E4">
        <w:rPr>
          <w:color w:val="7F7F7F" w:themeColor="text1" w:themeTint="80"/>
          <w:sz w:val="20"/>
          <w:szCs w:val="20"/>
        </w:rPr>
        <w:t xml:space="preserve">Always get another person to read your letter before sending it to an employer. </w:t>
      </w:r>
    </w:p>
    <w:p w:rsidR="002F62E4" w:rsidRDefault="002F62E4" w:rsidP="002F62E4">
      <w:pPr>
        <w:pStyle w:val="NoSpacing"/>
        <w:numPr>
          <w:ilvl w:val="0"/>
          <w:numId w:val="7"/>
        </w:numPr>
        <w:rPr>
          <w:color w:val="7F7F7F" w:themeColor="text1" w:themeTint="80"/>
          <w:sz w:val="20"/>
          <w:szCs w:val="20"/>
        </w:rPr>
      </w:pPr>
      <w:r w:rsidRPr="002F62E4">
        <w:rPr>
          <w:color w:val="7F7F7F" w:themeColor="text1" w:themeTint="80"/>
          <w:sz w:val="20"/>
          <w:szCs w:val="20"/>
        </w:rPr>
        <w:t>Keep copies of all cover letters you have written and save them to storage on your computer or in the cloud.</w:t>
      </w:r>
    </w:p>
    <w:sdt>
      <w:sdtPr>
        <w:rPr>
          <w:b/>
          <w:color w:val="000000" w:themeColor="text1"/>
          <w:sz w:val="24"/>
          <w:szCs w:val="24"/>
        </w:rPr>
        <w:alias w:val="Full Name"/>
        <w:tag w:val="Full Name"/>
        <w:id w:val="-1221361962"/>
        <w:placeholder>
          <w:docPart w:val="DefaultPlaceholder_1082065158"/>
        </w:placeholder>
      </w:sdtPr>
      <w:sdtEndPr/>
      <w:sdtContent>
        <w:p w:rsidR="00257AF1" w:rsidRPr="00257AF1" w:rsidRDefault="001E4412" w:rsidP="00257AF1">
          <w:pPr>
            <w:pStyle w:val="NoSpacing"/>
            <w:jc w:val="both"/>
            <w:rPr>
              <w:b/>
              <w:color w:val="7F7F7F" w:themeColor="text1" w:themeTint="80"/>
              <w:sz w:val="24"/>
              <w:szCs w:val="24"/>
            </w:rPr>
          </w:pPr>
          <w:r>
            <w:rPr>
              <w:b/>
              <w:color w:val="000000" w:themeColor="text1"/>
              <w:sz w:val="24"/>
              <w:szCs w:val="24"/>
            </w:rPr>
            <w:t>Full Name</w:t>
          </w:r>
        </w:p>
      </w:sdtContent>
    </w:sdt>
    <w:sectPr w:rsidR="00257AF1" w:rsidRPr="00257A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06" w:rsidRDefault="009B5F06" w:rsidP="003022B2">
      <w:pPr>
        <w:spacing w:after="0" w:line="240" w:lineRule="auto"/>
      </w:pPr>
      <w:r>
        <w:separator/>
      </w:r>
    </w:p>
  </w:endnote>
  <w:endnote w:type="continuationSeparator" w:id="0">
    <w:p w:rsidR="009B5F06" w:rsidRDefault="009B5F06" w:rsidP="0030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61315"/>
      <w:docPartObj>
        <w:docPartGallery w:val="Page Numbers (Bottom of Page)"/>
        <w:docPartUnique/>
      </w:docPartObj>
    </w:sdtPr>
    <w:sdtEndPr>
      <w:rPr>
        <w:sz w:val="2"/>
        <w:szCs w:val="2"/>
      </w:rPr>
    </w:sdtEndPr>
    <w:sdtContent>
      <w:sdt>
        <w:sdtPr>
          <w:id w:val="860082579"/>
          <w:docPartObj>
            <w:docPartGallery w:val="Page Numbers (Top of Page)"/>
            <w:docPartUnique/>
          </w:docPartObj>
        </w:sdtPr>
        <w:sdtEndPr>
          <w:rPr>
            <w:sz w:val="2"/>
            <w:szCs w:val="2"/>
          </w:rPr>
        </w:sdtEndPr>
        <w:sdtContent>
          <w:p w:rsidR="003022B2" w:rsidRPr="00316AB1" w:rsidRDefault="003022B2" w:rsidP="00B16364">
            <w:pPr>
              <w:pStyle w:val="NoSpacing"/>
              <w:jc w:val="righ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2"/>
              <w:gridCol w:w="1440"/>
            </w:tblGrid>
            <w:tr w:rsidR="003022B2" w:rsidTr="00CE319D">
              <w:tc>
                <w:tcPr>
                  <w:tcW w:w="8330" w:type="dxa"/>
                  <w:vAlign w:val="bottom"/>
                </w:tcPr>
                <w:p w:rsidR="003022B2" w:rsidRPr="003D2E2E" w:rsidRDefault="003022B2" w:rsidP="003D2E2E">
                  <w:pPr>
                    <w:pStyle w:val="NoSpacing"/>
                  </w:pPr>
                </w:p>
              </w:tc>
              <w:tc>
                <w:tcPr>
                  <w:tcW w:w="1524" w:type="dxa"/>
                  <w:vAlign w:val="bottom"/>
                </w:tcPr>
                <w:p w:rsidR="003022B2" w:rsidRDefault="003022B2" w:rsidP="00CE319D">
                  <w:pPr>
                    <w:pStyle w:val="NoSpacing"/>
                    <w:jc w:val="right"/>
                  </w:pPr>
                  <w:r w:rsidRPr="00316AB1">
                    <w:t xml:space="preserve">Page </w:t>
                  </w:r>
                  <w:r w:rsidRPr="00316AB1">
                    <w:rPr>
                      <w:sz w:val="24"/>
                      <w:szCs w:val="24"/>
                    </w:rPr>
                    <w:fldChar w:fldCharType="begin"/>
                  </w:r>
                  <w:r w:rsidRPr="00316AB1">
                    <w:instrText xml:space="preserve"> PAGE </w:instrText>
                  </w:r>
                  <w:r w:rsidRPr="00316AB1">
                    <w:rPr>
                      <w:sz w:val="24"/>
                      <w:szCs w:val="24"/>
                    </w:rPr>
                    <w:fldChar w:fldCharType="separate"/>
                  </w:r>
                  <w:r w:rsidR="00A25C32">
                    <w:rPr>
                      <w:noProof/>
                    </w:rPr>
                    <w:t>1</w:t>
                  </w:r>
                  <w:r w:rsidRPr="00316AB1">
                    <w:rPr>
                      <w:sz w:val="24"/>
                      <w:szCs w:val="24"/>
                    </w:rPr>
                    <w:fldChar w:fldCharType="end"/>
                  </w:r>
                  <w:r w:rsidRPr="00316AB1">
                    <w:t xml:space="preserve"> of </w:t>
                  </w:r>
                  <w:r w:rsidR="009B5F06">
                    <w:fldChar w:fldCharType="begin"/>
                  </w:r>
                  <w:r w:rsidR="009B5F06">
                    <w:instrText xml:space="preserve"> NUMPAGES  </w:instrText>
                  </w:r>
                  <w:r w:rsidR="009B5F06">
                    <w:fldChar w:fldCharType="separate"/>
                  </w:r>
                  <w:r w:rsidR="00A25C32">
                    <w:rPr>
                      <w:noProof/>
                    </w:rPr>
                    <w:t>2</w:t>
                  </w:r>
                  <w:r w:rsidR="009B5F06">
                    <w:rPr>
                      <w:noProof/>
                    </w:rPr>
                    <w:fldChar w:fldCharType="end"/>
                  </w:r>
                </w:p>
              </w:tc>
            </w:tr>
          </w:tbl>
          <w:p w:rsidR="003022B2" w:rsidRPr="00CE319D" w:rsidRDefault="009B5F06" w:rsidP="00CE319D">
            <w:pPr>
              <w:pStyle w:val="NoSpacing"/>
              <w:rPr>
                <w:sz w:val="2"/>
                <w:szCs w:val="2"/>
              </w:rPr>
            </w:pPr>
          </w:p>
        </w:sdtContent>
      </w:sdt>
    </w:sdtContent>
  </w:sdt>
  <w:p w:rsidR="003022B2" w:rsidRDefault="003022B2">
    <w:pPr>
      <w:pStyle w:val="Footer"/>
    </w:pPr>
    <w:r>
      <w:tab/>
    </w:r>
    <w:r>
      <w:tab/>
    </w:r>
    <w:r>
      <w:rPr>
        <w:noProof/>
        <w:lang w:eastAsia="en-NZ"/>
      </w:rPr>
      <w:drawing>
        <wp:inline distT="0" distB="0" distL="0" distR="0" wp14:anchorId="75D346EB" wp14:editId="45548AE6">
          <wp:extent cx="617932" cy="2912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Logo.jpg"/>
                  <pic:cNvPicPr/>
                </pic:nvPicPr>
                <pic:blipFill>
                  <a:blip r:embed="rId1">
                    <a:extLst>
                      <a:ext uri="{28A0092B-C50C-407E-A947-70E740481C1C}">
                        <a14:useLocalDpi xmlns:a14="http://schemas.microsoft.com/office/drawing/2010/main" val="0"/>
                      </a:ext>
                    </a:extLst>
                  </a:blip>
                  <a:stretch>
                    <a:fillRect/>
                  </a:stretch>
                </pic:blipFill>
                <pic:spPr>
                  <a:xfrm>
                    <a:off x="0" y="0"/>
                    <a:ext cx="616902" cy="2907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06" w:rsidRDefault="009B5F06" w:rsidP="003022B2">
      <w:pPr>
        <w:spacing w:after="0" w:line="240" w:lineRule="auto"/>
      </w:pPr>
      <w:r>
        <w:separator/>
      </w:r>
    </w:p>
  </w:footnote>
  <w:footnote w:type="continuationSeparator" w:id="0">
    <w:p w:rsidR="009B5F06" w:rsidRDefault="009B5F06" w:rsidP="00302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04B"/>
    <w:multiLevelType w:val="hybridMultilevel"/>
    <w:tmpl w:val="9774B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22E7B27"/>
    <w:multiLevelType w:val="hybridMultilevel"/>
    <w:tmpl w:val="CD48BA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A2F10A3"/>
    <w:multiLevelType w:val="hybridMultilevel"/>
    <w:tmpl w:val="EFD68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0D55FA7"/>
    <w:multiLevelType w:val="hybridMultilevel"/>
    <w:tmpl w:val="896A2D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48080FA7"/>
    <w:multiLevelType w:val="hybridMultilevel"/>
    <w:tmpl w:val="6A081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58052DC"/>
    <w:multiLevelType w:val="hybridMultilevel"/>
    <w:tmpl w:val="1A4C33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5CEF0393"/>
    <w:multiLevelType w:val="hybridMultilevel"/>
    <w:tmpl w:val="7C6A4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2425952"/>
    <w:multiLevelType w:val="hybridMultilevel"/>
    <w:tmpl w:val="BBB47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D1E34F6"/>
    <w:multiLevelType w:val="hybridMultilevel"/>
    <w:tmpl w:val="F13EA1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2"/>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17"/>
    <w:rsid w:val="0003508A"/>
    <w:rsid w:val="000B540C"/>
    <w:rsid w:val="000C1C2B"/>
    <w:rsid w:val="00130BC6"/>
    <w:rsid w:val="00135DB0"/>
    <w:rsid w:val="001B7535"/>
    <w:rsid w:val="001E4412"/>
    <w:rsid w:val="00257AF1"/>
    <w:rsid w:val="002961AC"/>
    <w:rsid w:val="002F62E4"/>
    <w:rsid w:val="003022B2"/>
    <w:rsid w:val="003714AE"/>
    <w:rsid w:val="003923F0"/>
    <w:rsid w:val="003967BF"/>
    <w:rsid w:val="003A55B6"/>
    <w:rsid w:val="005403E4"/>
    <w:rsid w:val="006C164C"/>
    <w:rsid w:val="00737393"/>
    <w:rsid w:val="00796C6B"/>
    <w:rsid w:val="007D75C1"/>
    <w:rsid w:val="009B22B1"/>
    <w:rsid w:val="009B5F06"/>
    <w:rsid w:val="00A25C32"/>
    <w:rsid w:val="00AF4402"/>
    <w:rsid w:val="00B4514F"/>
    <w:rsid w:val="00B968E2"/>
    <w:rsid w:val="00CB7BD9"/>
    <w:rsid w:val="00D14303"/>
    <w:rsid w:val="00D319FB"/>
    <w:rsid w:val="00DA0D17"/>
    <w:rsid w:val="00DC56A9"/>
    <w:rsid w:val="00E00743"/>
    <w:rsid w:val="00E058D5"/>
    <w:rsid w:val="00E5231B"/>
    <w:rsid w:val="00EC3462"/>
    <w:rsid w:val="00F2200E"/>
    <w:rsid w:val="00F465FC"/>
    <w:rsid w:val="00FA04DA"/>
    <w:rsid w:val="00FC42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Heading1"/>
    <w:next w:val="Normal"/>
    <w:link w:val="Heading4Char"/>
    <w:uiPriority w:val="9"/>
    <w:unhideWhenUsed/>
    <w:qFormat/>
    <w:rsid w:val="003967BF"/>
    <w:pPr>
      <w:keepNext w:val="0"/>
      <w:keepLines w:val="0"/>
      <w:spacing w:before="240" w:after="240" w:line="240" w:lineRule="auto"/>
      <w:jc w:val="both"/>
      <w:outlineLvl w:val="3"/>
    </w:pPr>
    <w:rPr>
      <w:rFonts w:ascii="Calibri" w:eastAsiaTheme="minorHAnsi" w:hAnsi="Calibri" w:cs="Arial"/>
      <w:bCs w:val="0"/>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17"/>
    <w:rPr>
      <w:color w:val="808080"/>
    </w:rPr>
  </w:style>
  <w:style w:type="paragraph" w:styleId="BalloonText">
    <w:name w:val="Balloon Text"/>
    <w:basedOn w:val="Normal"/>
    <w:link w:val="BalloonTextChar"/>
    <w:uiPriority w:val="99"/>
    <w:semiHidden/>
    <w:unhideWhenUsed/>
    <w:rsid w:val="00DA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17"/>
    <w:rPr>
      <w:rFonts w:ascii="Tahoma" w:hAnsi="Tahoma" w:cs="Tahoma"/>
      <w:sz w:val="16"/>
      <w:szCs w:val="16"/>
    </w:rPr>
  </w:style>
  <w:style w:type="paragraph" w:styleId="NoSpacing">
    <w:name w:val="No Spacing"/>
    <w:uiPriority w:val="1"/>
    <w:qFormat/>
    <w:rsid w:val="00DA0D17"/>
    <w:pPr>
      <w:spacing w:after="0" w:line="240" w:lineRule="auto"/>
    </w:pPr>
  </w:style>
  <w:style w:type="paragraph" w:styleId="Header">
    <w:name w:val="header"/>
    <w:basedOn w:val="Normal"/>
    <w:link w:val="HeaderChar"/>
    <w:uiPriority w:val="99"/>
    <w:unhideWhenUsed/>
    <w:rsid w:val="00302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B2"/>
  </w:style>
  <w:style w:type="paragraph" w:styleId="Footer">
    <w:name w:val="footer"/>
    <w:basedOn w:val="Normal"/>
    <w:link w:val="FooterChar"/>
    <w:uiPriority w:val="99"/>
    <w:unhideWhenUsed/>
    <w:rsid w:val="00302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B2"/>
  </w:style>
  <w:style w:type="table" w:styleId="TableGrid">
    <w:name w:val="Table Grid"/>
    <w:basedOn w:val="TableNormal"/>
    <w:uiPriority w:val="59"/>
    <w:rsid w:val="003022B2"/>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967BF"/>
    <w:rPr>
      <w:rFonts w:ascii="Calibri" w:hAnsi="Calibri" w:cs="Arial"/>
      <w:b/>
      <w:sz w:val="32"/>
      <w:szCs w:val="20"/>
    </w:rPr>
  </w:style>
  <w:style w:type="paragraph" w:styleId="ListParagraph">
    <w:name w:val="List Paragraph"/>
    <w:basedOn w:val="Normal"/>
    <w:uiPriority w:val="34"/>
    <w:rsid w:val="003967BF"/>
    <w:pPr>
      <w:spacing w:after="100" w:line="240" w:lineRule="auto"/>
      <w:ind w:left="720"/>
      <w:contextualSpacing/>
      <w:jc w:val="both"/>
    </w:pPr>
    <w:rPr>
      <w:rFonts w:ascii="Calibri" w:hAnsi="Calibri" w:cs="Arial"/>
      <w:szCs w:val="20"/>
    </w:rPr>
  </w:style>
  <w:style w:type="character" w:customStyle="1" w:styleId="Heading1Char">
    <w:name w:val="Heading 1 Char"/>
    <w:basedOn w:val="DefaultParagraphFont"/>
    <w:link w:val="Heading1"/>
    <w:uiPriority w:val="9"/>
    <w:rsid w:val="003967B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6C16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Heading1"/>
    <w:next w:val="Normal"/>
    <w:link w:val="Heading4Char"/>
    <w:uiPriority w:val="9"/>
    <w:unhideWhenUsed/>
    <w:qFormat/>
    <w:rsid w:val="003967BF"/>
    <w:pPr>
      <w:keepNext w:val="0"/>
      <w:keepLines w:val="0"/>
      <w:spacing w:before="240" w:after="240" w:line="240" w:lineRule="auto"/>
      <w:jc w:val="both"/>
      <w:outlineLvl w:val="3"/>
    </w:pPr>
    <w:rPr>
      <w:rFonts w:ascii="Calibri" w:eastAsiaTheme="minorHAnsi" w:hAnsi="Calibri" w:cs="Arial"/>
      <w:bCs w:val="0"/>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17"/>
    <w:rPr>
      <w:color w:val="808080"/>
    </w:rPr>
  </w:style>
  <w:style w:type="paragraph" w:styleId="BalloonText">
    <w:name w:val="Balloon Text"/>
    <w:basedOn w:val="Normal"/>
    <w:link w:val="BalloonTextChar"/>
    <w:uiPriority w:val="99"/>
    <w:semiHidden/>
    <w:unhideWhenUsed/>
    <w:rsid w:val="00DA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17"/>
    <w:rPr>
      <w:rFonts w:ascii="Tahoma" w:hAnsi="Tahoma" w:cs="Tahoma"/>
      <w:sz w:val="16"/>
      <w:szCs w:val="16"/>
    </w:rPr>
  </w:style>
  <w:style w:type="paragraph" w:styleId="NoSpacing">
    <w:name w:val="No Spacing"/>
    <w:uiPriority w:val="1"/>
    <w:qFormat/>
    <w:rsid w:val="00DA0D17"/>
    <w:pPr>
      <w:spacing w:after="0" w:line="240" w:lineRule="auto"/>
    </w:pPr>
  </w:style>
  <w:style w:type="paragraph" w:styleId="Header">
    <w:name w:val="header"/>
    <w:basedOn w:val="Normal"/>
    <w:link w:val="HeaderChar"/>
    <w:uiPriority w:val="99"/>
    <w:unhideWhenUsed/>
    <w:rsid w:val="00302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B2"/>
  </w:style>
  <w:style w:type="paragraph" w:styleId="Footer">
    <w:name w:val="footer"/>
    <w:basedOn w:val="Normal"/>
    <w:link w:val="FooterChar"/>
    <w:uiPriority w:val="99"/>
    <w:unhideWhenUsed/>
    <w:rsid w:val="00302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B2"/>
  </w:style>
  <w:style w:type="table" w:styleId="TableGrid">
    <w:name w:val="Table Grid"/>
    <w:basedOn w:val="TableNormal"/>
    <w:uiPriority w:val="59"/>
    <w:rsid w:val="003022B2"/>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967BF"/>
    <w:rPr>
      <w:rFonts w:ascii="Calibri" w:hAnsi="Calibri" w:cs="Arial"/>
      <w:b/>
      <w:sz w:val="32"/>
      <w:szCs w:val="20"/>
    </w:rPr>
  </w:style>
  <w:style w:type="paragraph" w:styleId="ListParagraph">
    <w:name w:val="List Paragraph"/>
    <w:basedOn w:val="Normal"/>
    <w:uiPriority w:val="34"/>
    <w:rsid w:val="003967BF"/>
    <w:pPr>
      <w:spacing w:after="100" w:line="240" w:lineRule="auto"/>
      <w:ind w:left="720"/>
      <w:contextualSpacing/>
      <w:jc w:val="both"/>
    </w:pPr>
    <w:rPr>
      <w:rFonts w:ascii="Calibri" w:hAnsi="Calibri" w:cs="Arial"/>
      <w:szCs w:val="20"/>
    </w:rPr>
  </w:style>
  <w:style w:type="character" w:customStyle="1" w:styleId="Heading1Char">
    <w:name w:val="Heading 1 Char"/>
    <w:basedOn w:val="DefaultParagraphFont"/>
    <w:link w:val="Heading1"/>
    <w:uiPriority w:val="9"/>
    <w:rsid w:val="003967B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6C1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BFA7EEE-320D-4CC6-A1D3-1F413F4257A8}"/>
      </w:docPartPr>
      <w:docPartBody>
        <w:p w:rsidR="002C5E56" w:rsidRDefault="00A50307">
          <w:r w:rsidRPr="00AB4D0B">
            <w:rPr>
              <w:rStyle w:val="PlaceholderText"/>
            </w:rPr>
            <w:t>Click here to enter text.</w:t>
          </w:r>
        </w:p>
      </w:docPartBody>
    </w:docPart>
    <w:docPart>
      <w:docPartPr>
        <w:name w:val="6F1FD2265BE4409F83F6CB797734D907"/>
        <w:category>
          <w:name w:val="General"/>
          <w:gallery w:val="placeholder"/>
        </w:category>
        <w:types>
          <w:type w:val="bbPlcHdr"/>
        </w:types>
        <w:behaviors>
          <w:behavior w:val="content"/>
        </w:behaviors>
        <w:guid w:val="{E9330E7B-FC01-417B-BDD6-E2EF1D4E17F6}"/>
      </w:docPartPr>
      <w:docPartBody>
        <w:p w:rsidR="002C5E56" w:rsidRDefault="00A50307" w:rsidP="00A50307">
          <w:pPr>
            <w:pStyle w:val="6F1FD2265BE4409F83F6CB797734D907"/>
          </w:pPr>
          <w:r w:rsidRPr="005E1BA3">
            <w:rPr>
              <w:rStyle w:val="PlaceholderText"/>
            </w:rPr>
            <w:t>Click here to enter text.</w:t>
          </w:r>
        </w:p>
      </w:docPartBody>
    </w:docPart>
    <w:docPart>
      <w:docPartPr>
        <w:name w:val="D5AC878774774B20883CF42BFC9D91C0"/>
        <w:category>
          <w:name w:val="General"/>
          <w:gallery w:val="placeholder"/>
        </w:category>
        <w:types>
          <w:type w:val="bbPlcHdr"/>
        </w:types>
        <w:behaviors>
          <w:behavior w:val="content"/>
        </w:behaviors>
        <w:guid w:val="{CE1772FA-697D-4A89-A718-02C94ED86BD7}"/>
      </w:docPartPr>
      <w:docPartBody>
        <w:p w:rsidR="002C5E56" w:rsidRDefault="00BB2ACA" w:rsidP="00BB2ACA">
          <w:pPr>
            <w:pStyle w:val="D5AC878774774B20883CF42BFC9D91C02"/>
          </w:pPr>
          <w:r w:rsidRPr="00DC56A9">
            <w:rPr>
              <w:rStyle w:val="PlaceholderText"/>
              <w:color w:val="000000" w:themeColor="text1"/>
            </w:rPr>
            <w:t>Choose an item.</w:t>
          </w:r>
        </w:p>
      </w:docPartBody>
    </w:docPart>
    <w:docPart>
      <w:docPartPr>
        <w:name w:val="35780CF7307949D99788E6A4910AA894"/>
        <w:category>
          <w:name w:val="General"/>
          <w:gallery w:val="placeholder"/>
        </w:category>
        <w:types>
          <w:type w:val="bbPlcHdr"/>
        </w:types>
        <w:behaviors>
          <w:behavior w:val="content"/>
        </w:behaviors>
        <w:guid w:val="{41D12FC0-E2DC-4A2C-865B-3B14E4572310}"/>
      </w:docPartPr>
      <w:docPartBody>
        <w:p w:rsidR="002C5E56" w:rsidRDefault="00BB2ACA" w:rsidP="00BB2ACA">
          <w:pPr>
            <w:pStyle w:val="35780CF7307949D99788E6A4910AA8942"/>
          </w:pPr>
          <w:r w:rsidRPr="00DC56A9">
            <w:rPr>
              <w:rStyle w:val="PlaceholderText"/>
              <w:color w:val="000000" w:themeColor="text1"/>
            </w:rPr>
            <w:t>Choose an item.</w:t>
          </w:r>
        </w:p>
      </w:docPartBody>
    </w:docPart>
    <w:docPart>
      <w:docPartPr>
        <w:name w:val="5ADB3B2A47A04B5CA4062E438A74B953"/>
        <w:category>
          <w:name w:val="General"/>
          <w:gallery w:val="placeholder"/>
        </w:category>
        <w:types>
          <w:type w:val="bbPlcHdr"/>
        </w:types>
        <w:behaviors>
          <w:behavior w:val="content"/>
        </w:behaviors>
        <w:guid w:val="{5436B2AE-0908-46A7-90DA-E06BE647AEDC}"/>
      </w:docPartPr>
      <w:docPartBody>
        <w:p w:rsidR="002C5E56" w:rsidRDefault="00BB2ACA" w:rsidP="00BB2ACA">
          <w:pPr>
            <w:pStyle w:val="5ADB3B2A47A04B5CA4062E438A74B9532"/>
          </w:pPr>
          <w:r w:rsidRPr="00DC56A9">
            <w:rPr>
              <w:rStyle w:val="PlaceholderText"/>
              <w:color w:val="000000" w:themeColor="text1"/>
            </w:rPr>
            <w:t>Choose an item.</w:t>
          </w:r>
        </w:p>
      </w:docPartBody>
    </w:docPart>
    <w:docPart>
      <w:docPartPr>
        <w:name w:val="0735965EA454424DB5D6710E6D1D8CCC"/>
        <w:category>
          <w:name w:val="General"/>
          <w:gallery w:val="placeholder"/>
        </w:category>
        <w:types>
          <w:type w:val="bbPlcHdr"/>
        </w:types>
        <w:behaviors>
          <w:behavior w:val="content"/>
        </w:behaviors>
        <w:guid w:val="{15378F18-0868-411E-8AB4-383F90690DF7}"/>
      </w:docPartPr>
      <w:docPartBody>
        <w:p w:rsidR="002C5E56" w:rsidRDefault="00BB2ACA" w:rsidP="00BB2ACA">
          <w:pPr>
            <w:pStyle w:val="0735965EA454424DB5D6710E6D1D8CCC2"/>
          </w:pPr>
          <w:r w:rsidRPr="00DC56A9">
            <w:rPr>
              <w:rStyle w:val="PlaceholderText"/>
              <w:color w:val="000000" w:themeColor="text1"/>
            </w:rPr>
            <w:t>Choose an item.</w:t>
          </w:r>
        </w:p>
      </w:docPartBody>
    </w:docPart>
    <w:docPart>
      <w:docPartPr>
        <w:name w:val="603BCB36E4D3485FABD4EED5733BDD36"/>
        <w:category>
          <w:name w:val="General"/>
          <w:gallery w:val="placeholder"/>
        </w:category>
        <w:types>
          <w:type w:val="bbPlcHdr"/>
        </w:types>
        <w:behaviors>
          <w:behavior w:val="content"/>
        </w:behaviors>
        <w:guid w:val="{00EE2F22-AABA-4944-8734-798CEBB094ED}"/>
      </w:docPartPr>
      <w:docPartBody>
        <w:p w:rsidR="00CA46FB" w:rsidRDefault="005326AE" w:rsidP="005326AE">
          <w:pPr>
            <w:pStyle w:val="603BCB36E4D3485FABD4EED5733BDD36"/>
          </w:pPr>
          <w:r w:rsidRPr="00AB4D0B">
            <w:rPr>
              <w:rStyle w:val="PlaceholderText"/>
            </w:rPr>
            <w:t>Click here to enter text.</w:t>
          </w:r>
        </w:p>
      </w:docPartBody>
    </w:docPart>
    <w:docPart>
      <w:docPartPr>
        <w:name w:val="176B85919F39444EA3B9C77A65B62A0E"/>
        <w:category>
          <w:name w:val="General"/>
          <w:gallery w:val="placeholder"/>
        </w:category>
        <w:types>
          <w:type w:val="bbPlcHdr"/>
        </w:types>
        <w:behaviors>
          <w:behavior w:val="content"/>
        </w:behaviors>
        <w:guid w:val="{ECFD9BD7-F963-4C95-9ED0-E54FA8AD51F9}"/>
      </w:docPartPr>
      <w:docPartBody>
        <w:p w:rsidR="00CA46FB" w:rsidRDefault="00BB2ACA" w:rsidP="00BB2ACA">
          <w:pPr>
            <w:pStyle w:val="176B85919F39444EA3B9C77A65B62A0E2"/>
          </w:pPr>
          <w:r w:rsidRPr="00DC56A9">
            <w:rPr>
              <w:rStyle w:val="PlaceholderText"/>
              <w:color w:val="000000" w:themeColor="text1"/>
            </w:rPr>
            <w:t>Choose an item.</w:t>
          </w:r>
        </w:p>
      </w:docPartBody>
    </w:docPart>
    <w:docPart>
      <w:docPartPr>
        <w:name w:val="76F1055572224FED876BC8A8B0266342"/>
        <w:category>
          <w:name w:val="General"/>
          <w:gallery w:val="placeholder"/>
        </w:category>
        <w:types>
          <w:type w:val="bbPlcHdr"/>
        </w:types>
        <w:behaviors>
          <w:behavior w:val="content"/>
        </w:behaviors>
        <w:guid w:val="{772C2708-4827-41D1-A998-3029E923C443}"/>
      </w:docPartPr>
      <w:docPartBody>
        <w:p w:rsidR="004942B4" w:rsidRDefault="00BB2ACA" w:rsidP="00BB2ACA">
          <w:pPr>
            <w:pStyle w:val="76F1055572224FED876BC8A8B02663422"/>
          </w:pPr>
          <w:r w:rsidRPr="00DC56A9">
            <w:rPr>
              <w:rStyle w:val="PlaceholderText"/>
              <w:color w:val="000000" w:themeColor="text1"/>
            </w:rPr>
            <w:t>Choose an item.</w:t>
          </w:r>
        </w:p>
      </w:docPartBody>
    </w:docPart>
    <w:docPart>
      <w:docPartPr>
        <w:name w:val="63AB3EC77F1E44DA841D1CCA06E25890"/>
        <w:category>
          <w:name w:val="General"/>
          <w:gallery w:val="placeholder"/>
        </w:category>
        <w:types>
          <w:type w:val="bbPlcHdr"/>
        </w:types>
        <w:behaviors>
          <w:behavior w:val="content"/>
        </w:behaviors>
        <w:guid w:val="{E9B21E4D-69A2-45A7-BBE8-74B5636A6E21}"/>
      </w:docPartPr>
      <w:docPartBody>
        <w:p w:rsidR="004942B4" w:rsidRDefault="00BB2ACA" w:rsidP="00BB2ACA">
          <w:pPr>
            <w:pStyle w:val="63AB3EC77F1E44DA841D1CCA06E258902"/>
          </w:pPr>
          <w:r w:rsidRPr="00DC56A9">
            <w:rPr>
              <w:rStyle w:val="PlaceholderText"/>
              <w:color w:val="000000" w:themeColor="text1"/>
            </w:rPr>
            <w:t>Choose an item.</w:t>
          </w:r>
        </w:p>
      </w:docPartBody>
    </w:docPart>
    <w:docPart>
      <w:docPartPr>
        <w:name w:val="898228CCFEC84681A4B8E4F0B9C5F70F"/>
        <w:category>
          <w:name w:val="General"/>
          <w:gallery w:val="placeholder"/>
        </w:category>
        <w:types>
          <w:type w:val="bbPlcHdr"/>
        </w:types>
        <w:behaviors>
          <w:behavior w:val="content"/>
        </w:behaviors>
        <w:guid w:val="{5DCDAC64-9B75-4D2E-B33C-F7F9F1352A93}"/>
      </w:docPartPr>
      <w:docPartBody>
        <w:p w:rsidR="00545CAD" w:rsidRDefault="00BB2ACA" w:rsidP="00BB2ACA">
          <w:pPr>
            <w:pStyle w:val="898228CCFEC84681A4B8E4F0B9C5F70F1"/>
          </w:pPr>
          <w:r w:rsidRPr="00DC56A9">
            <w:rPr>
              <w:rStyle w:val="PlaceholderText"/>
              <w:color w:val="000000" w:themeColor="text1"/>
            </w:rPr>
            <w:t>Click here to enter a date.</w:t>
          </w:r>
        </w:p>
      </w:docPartBody>
    </w:docPart>
    <w:docPart>
      <w:docPartPr>
        <w:name w:val="F44B8DEA4D5044E889ABE20541BC9127"/>
        <w:category>
          <w:name w:val="General"/>
          <w:gallery w:val="placeholder"/>
        </w:category>
        <w:types>
          <w:type w:val="bbPlcHdr"/>
        </w:types>
        <w:behaviors>
          <w:behavior w:val="content"/>
        </w:behaviors>
        <w:guid w:val="{3A927A2C-B854-44FE-A375-DFB46AFB3849}"/>
      </w:docPartPr>
      <w:docPartBody>
        <w:p w:rsidR="00545CAD" w:rsidRDefault="00BB2ACA" w:rsidP="00BB2ACA">
          <w:pPr>
            <w:pStyle w:val="F44B8DEA4D5044E889ABE20541BC91271"/>
          </w:pPr>
          <w:r w:rsidRPr="00DC56A9">
            <w:rPr>
              <w:rStyle w:val="PlaceholderText"/>
              <w:color w:val="000000" w:themeColor="text1"/>
            </w:rPr>
            <w:t>Choose an item.</w:t>
          </w:r>
        </w:p>
      </w:docPartBody>
    </w:docPart>
    <w:docPart>
      <w:docPartPr>
        <w:name w:val="3807CB559B91473982893C55913D91AA"/>
        <w:category>
          <w:name w:val="General"/>
          <w:gallery w:val="placeholder"/>
        </w:category>
        <w:types>
          <w:type w:val="bbPlcHdr"/>
        </w:types>
        <w:behaviors>
          <w:behavior w:val="content"/>
        </w:behaviors>
        <w:guid w:val="{FC0D9CF1-55ED-4903-9030-5AF67E3C3387}"/>
      </w:docPartPr>
      <w:docPartBody>
        <w:p w:rsidR="00545CAD" w:rsidRDefault="00BB2ACA" w:rsidP="00BB2ACA">
          <w:pPr>
            <w:pStyle w:val="3807CB559B91473982893C55913D91AA1"/>
          </w:pPr>
          <w:r w:rsidRPr="00DC56A9">
            <w:rPr>
              <w:rStyle w:val="PlaceholderText"/>
              <w:color w:val="000000" w:themeColor="text1"/>
            </w:rPr>
            <w:t>Choose an item.</w:t>
          </w:r>
        </w:p>
      </w:docPartBody>
    </w:docPart>
    <w:docPart>
      <w:docPartPr>
        <w:name w:val="A69476B0307841E3915F35A00B7EC928"/>
        <w:category>
          <w:name w:val="General"/>
          <w:gallery w:val="placeholder"/>
        </w:category>
        <w:types>
          <w:type w:val="bbPlcHdr"/>
        </w:types>
        <w:behaviors>
          <w:behavior w:val="content"/>
        </w:behaviors>
        <w:guid w:val="{A3EC84F2-3D08-4FDC-942A-B70DB8810078}"/>
      </w:docPartPr>
      <w:docPartBody>
        <w:p w:rsidR="00545CAD" w:rsidRDefault="00BB2ACA" w:rsidP="00BB2ACA">
          <w:pPr>
            <w:pStyle w:val="A69476B0307841E3915F35A00B7EC9281"/>
          </w:pPr>
          <w:r w:rsidRPr="00DC56A9">
            <w:rPr>
              <w:rStyle w:val="PlaceholderText"/>
              <w:color w:val="000000" w:themeColor="text1"/>
            </w:rPr>
            <w:t>Choose an item.</w:t>
          </w:r>
        </w:p>
      </w:docPartBody>
    </w:docPart>
    <w:docPart>
      <w:docPartPr>
        <w:name w:val="27E14682CD5B425E8AD21A71ECBFA56E"/>
        <w:category>
          <w:name w:val="General"/>
          <w:gallery w:val="placeholder"/>
        </w:category>
        <w:types>
          <w:type w:val="bbPlcHdr"/>
        </w:types>
        <w:behaviors>
          <w:behavior w:val="content"/>
        </w:behaviors>
        <w:guid w:val="{23B7BDA1-9093-4DB0-A35B-DA7637DE8D85}"/>
      </w:docPartPr>
      <w:docPartBody>
        <w:p w:rsidR="00545CAD" w:rsidRDefault="00BB2ACA" w:rsidP="00BB2ACA">
          <w:pPr>
            <w:pStyle w:val="27E14682CD5B425E8AD21A71ECBFA56E1"/>
          </w:pPr>
          <w:r w:rsidRPr="00DC56A9">
            <w:rPr>
              <w:rStyle w:val="PlaceholderText"/>
              <w:color w:val="000000" w:themeColor="text1"/>
            </w:rPr>
            <w:t>Choose an item.</w:t>
          </w:r>
        </w:p>
      </w:docPartBody>
    </w:docPart>
    <w:docPart>
      <w:docPartPr>
        <w:name w:val="226D293CDF0B40F1B32B2F7EE2A1950E"/>
        <w:category>
          <w:name w:val="General"/>
          <w:gallery w:val="placeholder"/>
        </w:category>
        <w:types>
          <w:type w:val="bbPlcHdr"/>
        </w:types>
        <w:behaviors>
          <w:behavior w:val="content"/>
        </w:behaviors>
        <w:guid w:val="{EC7BD01A-9CFE-49E5-A905-7149E4E5EB85}"/>
      </w:docPartPr>
      <w:docPartBody>
        <w:p w:rsidR="00545CAD" w:rsidRDefault="00BB2ACA" w:rsidP="00BB2ACA">
          <w:pPr>
            <w:pStyle w:val="226D293CDF0B40F1B32B2F7EE2A1950E1"/>
          </w:pPr>
          <w:r w:rsidRPr="00AF4402">
            <w:rPr>
              <w:rStyle w:val="PlaceholderText"/>
              <w:color w:val="auto"/>
            </w:rPr>
            <w:t>Choose an item.</w:t>
          </w:r>
        </w:p>
      </w:docPartBody>
    </w:docPart>
    <w:docPart>
      <w:docPartPr>
        <w:name w:val="C71A4DD5BF1842FEBF67CA5C3DEE1ADC"/>
        <w:category>
          <w:name w:val="General"/>
          <w:gallery w:val="placeholder"/>
        </w:category>
        <w:types>
          <w:type w:val="bbPlcHdr"/>
        </w:types>
        <w:behaviors>
          <w:behavior w:val="content"/>
        </w:behaviors>
        <w:guid w:val="{A6D6CA3B-A1B5-4857-8C6D-6F6AC46149BC}"/>
      </w:docPartPr>
      <w:docPartBody>
        <w:p w:rsidR="00545CAD" w:rsidRDefault="00BB2ACA" w:rsidP="00BB2ACA">
          <w:pPr>
            <w:pStyle w:val="C71A4DD5BF1842FEBF67CA5C3DEE1ADC1"/>
          </w:pPr>
          <w:r w:rsidRPr="00DC56A9">
            <w:rPr>
              <w:rStyle w:val="PlaceholderText"/>
              <w:color w:val="000000" w:themeColor="text1"/>
            </w:rPr>
            <w:t>Choose an item.</w:t>
          </w:r>
        </w:p>
      </w:docPartBody>
    </w:docPart>
    <w:docPart>
      <w:docPartPr>
        <w:name w:val="8DD8F85068034264B058E99C9432D785"/>
        <w:category>
          <w:name w:val="General"/>
          <w:gallery w:val="placeholder"/>
        </w:category>
        <w:types>
          <w:type w:val="bbPlcHdr"/>
        </w:types>
        <w:behaviors>
          <w:behavior w:val="content"/>
        </w:behaviors>
        <w:guid w:val="{EEB3DC99-2F22-4663-B1C5-97062CDDFBA0}"/>
      </w:docPartPr>
      <w:docPartBody>
        <w:p w:rsidR="00545CAD" w:rsidRDefault="00BB2ACA" w:rsidP="00BB2ACA">
          <w:pPr>
            <w:pStyle w:val="8DD8F85068034264B058E99C9432D7851"/>
          </w:pPr>
          <w:r w:rsidRPr="00DC56A9">
            <w:rPr>
              <w:rStyle w:val="PlaceholderText"/>
              <w:color w:val="000000" w:themeColo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07"/>
    <w:rsid w:val="002C5E56"/>
    <w:rsid w:val="00331A4A"/>
    <w:rsid w:val="004942B4"/>
    <w:rsid w:val="005326AE"/>
    <w:rsid w:val="00545CAD"/>
    <w:rsid w:val="005E4578"/>
    <w:rsid w:val="009C1483"/>
    <w:rsid w:val="00A50307"/>
    <w:rsid w:val="00B9368C"/>
    <w:rsid w:val="00BB2ACA"/>
    <w:rsid w:val="00C54760"/>
    <w:rsid w:val="00CA46FB"/>
    <w:rsid w:val="00DA6C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ACA"/>
    <w:rPr>
      <w:color w:val="808080"/>
    </w:rPr>
  </w:style>
  <w:style w:type="paragraph" w:customStyle="1" w:styleId="6F1FD2265BE4409F83F6CB797734D907">
    <w:name w:val="6F1FD2265BE4409F83F6CB797734D907"/>
    <w:rsid w:val="00A50307"/>
  </w:style>
  <w:style w:type="paragraph" w:customStyle="1" w:styleId="17814E2FD4384BFAA3D9AFAB1455139D">
    <w:name w:val="17814E2FD4384BFAA3D9AFAB1455139D"/>
    <w:rsid w:val="00A50307"/>
  </w:style>
  <w:style w:type="paragraph" w:customStyle="1" w:styleId="86C68E46CE304AC094ED99C8317EAB14">
    <w:name w:val="86C68E46CE304AC094ED99C8317EAB14"/>
    <w:rsid w:val="00A50307"/>
  </w:style>
  <w:style w:type="paragraph" w:customStyle="1" w:styleId="D5AC878774774B20883CF42BFC9D91C0">
    <w:name w:val="D5AC878774774B20883CF42BFC9D91C0"/>
    <w:rsid w:val="00A50307"/>
  </w:style>
  <w:style w:type="paragraph" w:customStyle="1" w:styleId="35780CF7307949D99788E6A4910AA894">
    <w:name w:val="35780CF7307949D99788E6A4910AA894"/>
    <w:rsid w:val="00A50307"/>
  </w:style>
  <w:style w:type="paragraph" w:customStyle="1" w:styleId="5ADB3B2A47A04B5CA4062E438A74B953">
    <w:name w:val="5ADB3B2A47A04B5CA4062E438A74B953"/>
    <w:rsid w:val="00A50307"/>
  </w:style>
  <w:style w:type="paragraph" w:customStyle="1" w:styleId="0735965EA454424DB5D6710E6D1D8CCC">
    <w:name w:val="0735965EA454424DB5D6710E6D1D8CCC"/>
    <w:rsid w:val="00A50307"/>
  </w:style>
  <w:style w:type="paragraph" w:customStyle="1" w:styleId="65C0515CF69F421A8747BA5E7133166B">
    <w:name w:val="65C0515CF69F421A8747BA5E7133166B"/>
    <w:rsid w:val="002C5E56"/>
  </w:style>
  <w:style w:type="paragraph" w:customStyle="1" w:styleId="603BCB36E4D3485FABD4EED5733BDD36">
    <w:name w:val="603BCB36E4D3485FABD4EED5733BDD36"/>
    <w:rsid w:val="005326AE"/>
  </w:style>
  <w:style w:type="paragraph" w:customStyle="1" w:styleId="176B85919F39444EA3B9C77A65B62A0E">
    <w:name w:val="176B85919F39444EA3B9C77A65B62A0E"/>
    <w:rsid w:val="005326AE"/>
  </w:style>
  <w:style w:type="paragraph" w:customStyle="1" w:styleId="76F1055572224FED876BC8A8B0266342">
    <w:name w:val="76F1055572224FED876BC8A8B0266342"/>
    <w:rsid w:val="009C1483"/>
  </w:style>
  <w:style w:type="paragraph" w:customStyle="1" w:styleId="63AB3EC77F1E44DA841D1CCA06E25890">
    <w:name w:val="63AB3EC77F1E44DA841D1CCA06E25890"/>
    <w:rsid w:val="009C1483"/>
  </w:style>
  <w:style w:type="paragraph" w:customStyle="1" w:styleId="898228CCFEC84681A4B8E4F0B9C5F70F">
    <w:name w:val="898228CCFEC84681A4B8E4F0B9C5F70F"/>
    <w:rsid w:val="00BB2ACA"/>
    <w:pPr>
      <w:spacing w:after="0" w:line="240" w:lineRule="auto"/>
    </w:pPr>
    <w:rPr>
      <w:rFonts w:eastAsiaTheme="minorHAnsi"/>
      <w:lang w:eastAsia="en-US"/>
    </w:rPr>
  </w:style>
  <w:style w:type="paragraph" w:customStyle="1" w:styleId="F44B8DEA4D5044E889ABE20541BC9127">
    <w:name w:val="F44B8DEA4D5044E889ABE20541BC9127"/>
    <w:rsid w:val="00BB2ACA"/>
    <w:pPr>
      <w:spacing w:after="0" w:line="240" w:lineRule="auto"/>
    </w:pPr>
    <w:rPr>
      <w:rFonts w:eastAsiaTheme="minorHAnsi"/>
      <w:lang w:eastAsia="en-US"/>
    </w:rPr>
  </w:style>
  <w:style w:type="paragraph" w:customStyle="1" w:styleId="3807CB559B91473982893C55913D91AA">
    <w:name w:val="3807CB559B91473982893C55913D91AA"/>
    <w:rsid w:val="00BB2ACA"/>
    <w:pPr>
      <w:spacing w:after="0" w:line="240" w:lineRule="auto"/>
    </w:pPr>
    <w:rPr>
      <w:rFonts w:eastAsiaTheme="minorHAnsi"/>
      <w:lang w:eastAsia="en-US"/>
    </w:rPr>
  </w:style>
  <w:style w:type="paragraph" w:customStyle="1" w:styleId="A69476B0307841E3915F35A00B7EC928">
    <w:name w:val="A69476B0307841E3915F35A00B7EC928"/>
    <w:rsid w:val="00BB2ACA"/>
    <w:pPr>
      <w:spacing w:after="0" w:line="240" w:lineRule="auto"/>
    </w:pPr>
    <w:rPr>
      <w:rFonts w:eastAsiaTheme="minorHAnsi"/>
      <w:lang w:eastAsia="en-US"/>
    </w:rPr>
  </w:style>
  <w:style w:type="paragraph" w:customStyle="1" w:styleId="27E14682CD5B425E8AD21A71ECBFA56E">
    <w:name w:val="27E14682CD5B425E8AD21A71ECBFA56E"/>
    <w:rsid w:val="00BB2ACA"/>
    <w:pPr>
      <w:spacing w:after="0" w:line="240" w:lineRule="auto"/>
    </w:pPr>
    <w:rPr>
      <w:rFonts w:eastAsiaTheme="minorHAnsi"/>
      <w:lang w:eastAsia="en-US"/>
    </w:rPr>
  </w:style>
  <w:style w:type="paragraph" w:customStyle="1" w:styleId="226D293CDF0B40F1B32B2F7EE2A1950E">
    <w:name w:val="226D293CDF0B40F1B32B2F7EE2A1950E"/>
    <w:rsid w:val="00BB2ACA"/>
    <w:pPr>
      <w:spacing w:after="0" w:line="240" w:lineRule="auto"/>
    </w:pPr>
    <w:rPr>
      <w:rFonts w:eastAsiaTheme="minorHAnsi"/>
      <w:lang w:eastAsia="en-US"/>
    </w:rPr>
  </w:style>
  <w:style w:type="paragraph" w:customStyle="1" w:styleId="D5AC878774774B20883CF42BFC9D91C01">
    <w:name w:val="D5AC878774774B20883CF42BFC9D91C01"/>
    <w:rsid w:val="00BB2ACA"/>
    <w:pPr>
      <w:spacing w:after="0" w:line="240" w:lineRule="auto"/>
    </w:pPr>
    <w:rPr>
      <w:rFonts w:eastAsiaTheme="minorHAnsi"/>
      <w:lang w:eastAsia="en-US"/>
    </w:rPr>
  </w:style>
  <w:style w:type="paragraph" w:customStyle="1" w:styleId="176B85919F39444EA3B9C77A65B62A0E1">
    <w:name w:val="176B85919F39444EA3B9C77A65B62A0E1"/>
    <w:rsid w:val="00BB2ACA"/>
    <w:pPr>
      <w:spacing w:after="0" w:line="240" w:lineRule="auto"/>
    </w:pPr>
    <w:rPr>
      <w:rFonts w:eastAsiaTheme="minorHAnsi"/>
      <w:lang w:eastAsia="en-US"/>
    </w:rPr>
  </w:style>
  <w:style w:type="paragraph" w:customStyle="1" w:styleId="35780CF7307949D99788E6A4910AA8941">
    <w:name w:val="35780CF7307949D99788E6A4910AA8941"/>
    <w:rsid w:val="00BB2ACA"/>
    <w:pPr>
      <w:spacing w:after="0" w:line="240" w:lineRule="auto"/>
    </w:pPr>
    <w:rPr>
      <w:rFonts w:eastAsiaTheme="minorHAnsi"/>
      <w:lang w:eastAsia="en-US"/>
    </w:rPr>
  </w:style>
  <w:style w:type="paragraph" w:customStyle="1" w:styleId="C71A4DD5BF1842FEBF67CA5C3DEE1ADC">
    <w:name w:val="C71A4DD5BF1842FEBF67CA5C3DEE1ADC"/>
    <w:rsid w:val="00BB2ACA"/>
    <w:pPr>
      <w:spacing w:after="0" w:line="240" w:lineRule="auto"/>
    </w:pPr>
    <w:rPr>
      <w:rFonts w:eastAsiaTheme="minorHAnsi"/>
      <w:lang w:eastAsia="en-US"/>
    </w:rPr>
  </w:style>
  <w:style w:type="paragraph" w:customStyle="1" w:styleId="5ADB3B2A47A04B5CA4062E438A74B9531">
    <w:name w:val="5ADB3B2A47A04B5CA4062E438A74B9531"/>
    <w:rsid w:val="00BB2ACA"/>
    <w:pPr>
      <w:spacing w:after="0" w:line="240" w:lineRule="auto"/>
    </w:pPr>
    <w:rPr>
      <w:rFonts w:eastAsiaTheme="minorHAnsi"/>
      <w:lang w:eastAsia="en-US"/>
    </w:rPr>
  </w:style>
  <w:style w:type="paragraph" w:customStyle="1" w:styleId="0735965EA454424DB5D6710E6D1D8CCC1">
    <w:name w:val="0735965EA454424DB5D6710E6D1D8CCC1"/>
    <w:rsid w:val="00BB2ACA"/>
    <w:pPr>
      <w:spacing w:after="0" w:line="240" w:lineRule="auto"/>
    </w:pPr>
    <w:rPr>
      <w:rFonts w:eastAsiaTheme="minorHAnsi"/>
      <w:lang w:eastAsia="en-US"/>
    </w:rPr>
  </w:style>
  <w:style w:type="paragraph" w:customStyle="1" w:styleId="76F1055572224FED876BC8A8B02663421">
    <w:name w:val="76F1055572224FED876BC8A8B02663421"/>
    <w:rsid w:val="00BB2ACA"/>
    <w:pPr>
      <w:spacing w:after="0" w:line="240" w:lineRule="auto"/>
    </w:pPr>
    <w:rPr>
      <w:rFonts w:eastAsiaTheme="minorHAnsi"/>
      <w:lang w:eastAsia="en-US"/>
    </w:rPr>
  </w:style>
  <w:style w:type="paragraph" w:customStyle="1" w:styleId="63AB3EC77F1E44DA841D1CCA06E258901">
    <w:name w:val="63AB3EC77F1E44DA841D1CCA06E258901"/>
    <w:rsid w:val="00BB2ACA"/>
    <w:pPr>
      <w:spacing w:after="0" w:line="240" w:lineRule="auto"/>
    </w:pPr>
    <w:rPr>
      <w:rFonts w:eastAsiaTheme="minorHAnsi"/>
      <w:lang w:eastAsia="en-US"/>
    </w:rPr>
  </w:style>
  <w:style w:type="paragraph" w:customStyle="1" w:styleId="8DD8F85068034264B058E99C9432D785">
    <w:name w:val="8DD8F85068034264B058E99C9432D785"/>
    <w:rsid w:val="00BB2ACA"/>
    <w:pPr>
      <w:spacing w:after="0" w:line="240" w:lineRule="auto"/>
    </w:pPr>
    <w:rPr>
      <w:rFonts w:eastAsiaTheme="minorHAnsi"/>
      <w:lang w:eastAsia="en-US"/>
    </w:rPr>
  </w:style>
  <w:style w:type="paragraph" w:customStyle="1" w:styleId="898228CCFEC84681A4B8E4F0B9C5F70F1">
    <w:name w:val="898228CCFEC84681A4B8E4F0B9C5F70F1"/>
    <w:rsid w:val="00BB2ACA"/>
    <w:pPr>
      <w:spacing w:after="0" w:line="240" w:lineRule="auto"/>
    </w:pPr>
    <w:rPr>
      <w:rFonts w:eastAsiaTheme="minorHAnsi"/>
      <w:lang w:eastAsia="en-US"/>
    </w:rPr>
  </w:style>
  <w:style w:type="paragraph" w:customStyle="1" w:styleId="F44B8DEA4D5044E889ABE20541BC91271">
    <w:name w:val="F44B8DEA4D5044E889ABE20541BC91271"/>
    <w:rsid w:val="00BB2ACA"/>
    <w:pPr>
      <w:spacing w:after="0" w:line="240" w:lineRule="auto"/>
    </w:pPr>
    <w:rPr>
      <w:rFonts w:eastAsiaTheme="minorHAnsi"/>
      <w:lang w:eastAsia="en-US"/>
    </w:rPr>
  </w:style>
  <w:style w:type="paragraph" w:customStyle="1" w:styleId="3807CB559B91473982893C55913D91AA1">
    <w:name w:val="3807CB559B91473982893C55913D91AA1"/>
    <w:rsid w:val="00BB2ACA"/>
    <w:pPr>
      <w:spacing w:after="0" w:line="240" w:lineRule="auto"/>
    </w:pPr>
    <w:rPr>
      <w:rFonts w:eastAsiaTheme="minorHAnsi"/>
      <w:lang w:eastAsia="en-US"/>
    </w:rPr>
  </w:style>
  <w:style w:type="paragraph" w:customStyle="1" w:styleId="A69476B0307841E3915F35A00B7EC9281">
    <w:name w:val="A69476B0307841E3915F35A00B7EC9281"/>
    <w:rsid w:val="00BB2ACA"/>
    <w:pPr>
      <w:spacing w:after="0" w:line="240" w:lineRule="auto"/>
    </w:pPr>
    <w:rPr>
      <w:rFonts w:eastAsiaTheme="minorHAnsi"/>
      <w:lang w:eastAsia="en-US"/>
    </w:rPr>
  </w:style>
  <w:style w:type="paragraph" w:customStyle="1" w:styleId="27E14682CD5B425E8AD21A71ECBFA56E1">
    <w:name w:val="27E14682CD5B425E8AD21A71ECBFA56E1"/>
    <w:rsid w:val="00BB2ACA"/>
    <w:pPr>
      <w:spacing w:after="0" w:line="240" w:lineRule="auto"/>
    </w:pPr>
    <w:rPr>
      <w:rFonts w:eastAsiaTheme="minorHAnsi"/>
      <w:lang w:eastAsia="en-US"/>
    </w:rPr>
  </w:style>
  <w:style w:type="paragraph" w:customStyle="1" w:styleId="226D293CDF0B40F1B32B2F7EE2A1950E1">
    <w:name w:val="226D293CDF0B40F1B32B2F7EE2A1950E1"/>
    <w:rsid w:val="00BB2ACA"/>
    <w:pPr>
      <w:spacing w:after="0" w:line="240" w:lineRule="auto"/>
    </w:pPr>
    <w:rPr>
      <w:rFonts w:eastAsiaTheme="minorHAnsi"/>
      <w:lang w:eastAsia="en-US"/>
    </w:rPr>
  </w:style>
  <w:style w:type="paragraph" w:customStyle="1" w:styleId="D5AC878774774B20883CF42BFC9D91C02">
    <w:name w:val="D5AC878774774B20883CF42BFC9D91C02"/>
    <w:rsid w:val="00BB2ACA"/>
    <w:pPr>
      <w:spacing w:after="0" w:line="240" w:lineRule="auto"/>
    </w:pPr>
    <w:rPr>
      <w:rFonts w:eastAsiaTheme="minorHAnsi"/>
      <w:lang w:eastAsia="en-US"/>
    </w:rPr>
  </w:style>
  <w:style w:type="paragraph" w:customStyle="1" w:styleId="176B85919F39444EA3B9C77A65B62A0E2">
    <w:name w:val="176B85919F39444EA3B9C77A65B62A0E2"/>
    <w:rsid w:val="00BB2ACA"/>
    <w:pPr>
      <w:spacing w:after="0" w:line="240" w:lineRule="auto"/>
    </w:pPr>
    <w:rPr>
      <w:rFonts w:eastAsiaTheme="minorHAnsi"/>
      <w:lang w:eastAsia="en-US"/>
    </w:rPr>
  </w:style>
  <w:style w:type="paragraph" w:customStyle="1" w:styleId="35780CF7307949D99788E6A4910AA8942">
    <w:name w:val="35780CF7307949D99788E6A4910AA8942"/>
    <w:rsid w:val="00BB2ACA"/>
    <w:pPr>
      <w:spacing w:after="0" w:line="240" w:lineRule="auto"/>
    </w:pPr>
    <w:rPr>
      <w:rFonts w:eastAsiaTheme="minorHAnsi"/>
      <w:lang w:eastAsia="en-US"/>
    </w:rPr>
  </w:style>
  <w:style w:type="paragraph" w:customStyle="1" w:styleId="C71A4DD5BF1842FEBF67CA5C3DEE1ADC1">
    <w:name w:val="C71A4DD5BF1842FEBF67CA5C3DEE1ADC1"/>
    <w:rsid w:val="00BB2ACA"/>
    <w:pPr>
      <w:spacing w:after="0" w:line="240" w:lineRule="auto"/>
    </w:pPr>
    <w:rPr>
      <w:rFonts w:eastAsiaTheme="minorHAnsi"/>
      <w:lang w:eastAsia="en-US"/>
    </w:rPr>
  </w:style>
  <w:style w:type="paragraph" w:customStyle="1" w:styleId="5ADB3B2A47A04B5CA4062E438A74B9532">
    <w:name w:val="5ADB3B2A47A04B5CA4062E438A74B9532"/>
    <w:rsid w:val="00BB2ACA"/>
    <w:pPr>
      <w:spacing w:after="0" w:line="240" w:lineRule="auto"/>
    </w:pPr>
    <w:rPr>
      <w:rFonts w:eastAsiaTheme="minorHAnsi"/>
      <w:lang w:eastAsia="en-US"/>
    </w:rPr>
  </w:style>
  <w:style w:type="paragraph" w:customStyle="1" w:styleId="0735965EA454424DB5D6710E6D1D8CCC2">
    <w:name w:val="0735965EA454424DB5D6710E6D1D8CCC2"/>
    <w:rsid w:val="00BB2ACA"/>
    <w:pPr>
      <w:spacing w:after="0" w:line="240" w:lineRule="auto"/>
    </w:pPr>
    <w:rPr>
      <w:rFonts w:eastAsiaTheme="minorHAnsi"/>
      <w:lang w:eastAsia="en-US"/>
    </w:rPr>
  </w:style>
  <w:style w:type="paragraph" w:customStyle="1" w:styleId="76F1055572224FED876BC8A8B02663422">
    <w:name w:val="76F1055572224FED876BC8A8B02663422"/>
    <w:rsid w:val="00BB2ACA"/>
    <w:pPr>
      <w:spacing w:after="0" w:line="240" w:lineRule="auto"/>
    </w:pPr>
    <w:rPr>
      <w:rFonts w:eastAsiaTheme="minorHAnsi"/>
      <w:lang w:eastAsia="en-US"/>
    </w:rPr>
  </w:style>
  <w:style w:type="paragraph" w:customStyle="1" w:styleId="63AB3EC77F1E44DA841D1CCA06E258902">
    <w:name w:val="63AB3EC77F1E44DA841D1CCA06E258902"/>
    <w:rsid w:val="00BB2ACA"/>
    <w:pPr>
      <w:spacing w:after="0" w:line="240" w:lineRule="auto"/>
    </w:pPr>
    <w:rPr>
      <w:rFonts w:eastAsiaTheme="minorHAnsi"/>
      <w:lang w:eastAsia="en-US"/>
    </w:rPr>
  </w:style>
  <w:style w:type="paragraph" w:customStyle="1" w:styleId="8DD8F85068034264B058E99C9432D7851">
    <w:name w:val="8DD8F85068034264B058E99C9432D7851"/>
    <w:rsid w:val="00BB2ACA"/>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ACA"/>
    <w:rPr>
      <w:color w:val="808080"/>
    </w:rPr>
  </w:style>
  <w:style w:type="paragraph" w:customStyle="1" w:styleId="6F1FD2265BE4409F83F6CB797734D907">
    <w:name w:val="6F1FD2265BE4409F83F6CB797734D907"/>
    <w:rsid w:val="00A50307"/>
  </w:style>
  <w:style w:type="paragraph" w:customStyle="1" w:styleId="17814E2FD4384BFAA3D9AFAB1455139D">
    <w:name w:val="17814E2FD4384BFAA3D9AFAB1455139D"/>
    <w:rsid w:val="00A50307"/>
  </w:style>
  <w:style w:type="paragraph" w:customStyle="1" w:styleId="86C68E46CE304AC094ED99C8317EAB14">
    <w:name w:val="86C68E46CE304AC094ED99C8317EAB14"/>
    <w:rsid w:val="00A50307"/>
  </w:style>
  <w:style w:type="paragraph" w:customStyle="1" w:styleId="D5AC878774774B20883CF42BFC9D91C0">
    <w:name w:val="D5AC878774774B20883CF42BFC9D91C0"/>
    <w:rsid w:val="00A50307"/>
  </w:style>
  <w:style w:type="paragraph" w:customStyle="1" w:styleId="35780CF7307949D99788E6A4910AA894">
    <w:name w:val="35780CF7307949D99788E6A4910AA894"/>
    <w:rsid w:val="00A50307"/>
  </w:style>
  <w:style w:type="paragraph" w:customStyle="1" w:styleId="5ADB3B2A47A04B5CA4062E438A74B953">
    <w:name w:val="5ADB3B2A47A04B5CA4062E438A74B953"/>
    <w:rsid w:val="00A50307"/>
  </w:style>
  <w:style w:type="paragraph" w:customStyle="1" w:styleId="0735965EA454424DB5D6710E6D1D8CCC">
    <w:name w:val="0735965EA454424DB5D6710E6D1D8CCC"/>
    <w:rsid w:val="00A50307"/>
  </w:style>
  <w:style w:type="paragraph" w:customStyle="1" w:styleId="65C0515CF69F421A8747BA5E7133166B">
    <w:name w:val="65C0515CF69F421A8747BA5E7133166B"/>
    <w:rsid w:val="002C5E56"/>
  </w:style>
  <w:style w:type="paragraph" w:customStyle="1" w:styleId="603BCB36E4D3485FABD4EED5733BDD36">
    <w:name w:val="603BCB36E4D3485FABD4EED5733BDD36"/>
    <w:rsid w:val="005326AE"/>
  </w:style>
  <w:style w:type="paragraph" w:customStyle="1" w:styleId="176B85919F39444EA3B9C77A65B62A0E">
    <w:name w:val="176B85919F39444EA3B9C77A65B62A0E"/>
    <w:rsid w:val="005326AE"/>
  </w:style>
  <w:style w:type="paragraph" w:customStyle="1" w:styleId="76F1055572224FED876BC8A8B0266342">
    <w:name w:val="76F1055572224FED876BC8A8B0266342"/>
    <w:rsid w:val="009C1483"/>
  </w:style>
  <w:style w:type="paragraph" w:customStyle="1" w:styleId="63AB3EC77F1E44DA841D1CCA06E25890">
    <w:name w:val="63AB3EC77F1E44DA841D1CCA06E25890"/>
    <w:rsid w:val="009C1483"/>
  </w:style>
  <w:style w:type="paragraph" w:customStyle="1" w:styleId="898228CCFEC84681A4B8E4F0B9C5F70F">
    <w:name w:val="898228CCFEC84681A4B8E4F0B9C5F70F"/>
    <w:rsid w:val="00BB2ACA"/>
    <w:pPr>
      <w:spacing w:after="0" w:line="240" w:lineRule="auto"/>
    </w:pPr>
    <w:rPr>
      <w:rFonts w:eastAsiaTheme="minorHAnsi"/>
      <w:lang w:eastAsia="en-US"/>
    </w:rPr>
  </w:style>
  <w:style w:type="paragraph" w:customStyle="1" w:styleId="F44B8DEA4D5044E889ABE20541BC9127">
    <w:name w:val="F44B8DEA4D5044E889ABE20541BC9127"/>
    <w:rsid w:val="00BB2ACA"/>
    <w:pPr>
      <w:spacing w:after="0" w:line="240" w:lineRule="auto"/>
    </w:pPr>
    <w:rPr>
      <w:rFonts w:eastAsiaTheme="minorHAnsi"/>
      <w:lang w:eastAsia="en-US"/>
    </w:rPr>
  </w:style>
  <w:style w:type="paragraph" w:customStyle="1" w:styleId="3807CB559B91473982893C55913D91AA">
    <w:name w:val="3807CB559B91473982893C55913D91AA"/>
    <w:rsid w:val="00BB2ACA"/>
    <w:pPr>
      <w:spacing w:after="0" w:line="240" w:lineRule="auto"/>
    </w:pPr>
    <w:rPr>
      <w:rFonts w:eastAsiaTheme="minorHAnsi"/>
      <w:lang w:eastAsia="en-US"/>
    </w:rPr>
  </w:style>
  <w:style w:type="paragraph" w:customStyle="1" w:styleId="A69476B0307841E3915F35A00B7EC928">
    <w:name w:val="A69476B0307841E3915F35A00B7EC928"/>
    <w:rsid w:val="00BB2ACA"/>
    <w:pPr>
      <w:spacing w:after="0" w:line="240" w:lineRule="auto"/>
    </w:pPr>
    <w:rPr>
      <w:rFonts w:eastAsiaTheme="minorHAnsi"/>
      <w:lang w:eastAsia="en-US"/>
    </w:rPr>
  </w:style>
  <w:style w:type="paragraph" w:customStyle="1" w:styleId="27E14682CD5B425E8AD21A71ECBFA56E">
    <w:name w:val="27E14682CD5B425E8AD21A71ECBFA56E"/>
    <w:rsid w:val="00BB2ACA"/>
    <w:pPr>
      <w:spacing w:after="0" w:line="240" w:lineRule="auto"/>
    </w:pPr>
    <w:rPr>
      <w:rFonts w:eastAsiaTheme="minorHAnsi"/>
      <w:lang w:eastAsia="en-US"/>
    </w:rPr>
  </w:style>
  <w:style w:type="paragraph" w:customStyle="1" w:styleId="226D293CDF0B40F1B32B2F7EE2A1950E">
    <w:name w:val="226D293CDF0B40F1B32B2F7EE2A1950E"/>
    <w:rsid w:val="00BB2ACA"/>
    <w:pPr>
      <w:spacing w:after="0" w:line="240" w:lineRule="auto"/>
    </w:pPr>
    <w:rPr>
      <w:rFonts w:eastAsiaTheme="minorHAnsi"/>
      <w:lang w:eastAsia="en-US"/>
    </w:rPr>
  </w:style>
  <w:style w:type="paragraph" w:customStyle="1" w:styleId="D5AC878774774B20883CF42BFC9D91C01">
    <w:name w:val="D5AC878774774B20883CF42BFC9D91C01"/>
    <w:rsid w:val="00BB2ACA"/>
    <w:pPr>
      <w:spacing w:after="0" w:line="240" w:lineRule="auto"/>
    </w:pPr>
    <w:rPr>
      <w:rFonts w:eastAsiaTheme="minorHAnsi"/>
      <w:lang w:eastAsia="en-US"/>
    </w:rPr>
  </w:style>
  <w:style w:type="paragraph" w:customStyle="1" w:styleId="176B85919F39444EA3B9C77A65B62A0E1">
    <w:name w:val="176B85919F39444EA3B9C77A65B62A0E1"/>
    <w:rsid w:val="00BB2ACA"/>
    <w:pPr>
      <w:spacing w:after="0" w:line="240" w:lineRule="auto"/>
    </w:pPr>
    <w:rPr>
      <w:rFonts w:eastAsiaTheme="minorHAnsi"/>
      <w:lang w:eastAsia="en-US"/>
    </w:rPr>
  </w:style>
  <w:style w:type="paragraph" w:customStyle="1" w:styleId="35780CF7307949D99788E6A4910AA8941">
    <w:name w:val="35780CF7307949D99788E6A4910AA8941"/>
    <w:rsid w:val="00BB2ACA"/>
    <w:pPr>
      <w:spacing w:after="0" w:line="240" w:lineRule="auto"/>
    </w:pPr>
    <w:rPr>
      <w:rFonts w:eastAsiaTheme="minorHAnsi"/>
      <w:lang w:eastAsia="en-US"/>
    </w:rPr>
  </w:style>
  <w:style w:type="paragraph" w:customStyle="1" w:styleId="C71A4DD5BF1842FEBF67CA5C3DEE1ADC">
    <w:name w:val="C71A4DD5BF1842FEBF67CA5C3DEE1ADC"/>
    <w:rsid w:val="00BB2ACA"/>
    <w:pPr>
      <w:spacing w:after="0" w:line="240" w:lineRule="auto"/>
    </w:pPr>
    <w:rPr>
      <w:rFonts w:eastAsiaTheme="minorHAnsi"/>
      <w:lang w:eastAsia="en-US"/>
    </w:rPr>
  </w:style>
  <w:style w:type="paragraph" w:customStyle="1" w:styleId="5ADB3B2A47A04B5CA4062E438A74B9531">
    <w:name w:val="5ADB3B2A47A04B5CA4062E438A74B9531"/>
    <w:rsid w:val="00BB2ACA"/>
    <w:pPr>
      <w:spacing w:after="0" w:line="240" w:lineRule="auto"/>
    </w:pPr>
    <w:rPr>
      <w:rFonts w:eastAsiaTheme="minorHAnsi"/>
      <w:lang w:eastAsia="en-US"/>
    </w:rPr>
  </w:style>
  <w:style w:type="paragraph" w:customStyle="1" w:styleId="0735965EA454424DB5D6710E6D1D8CCC1">
    <w:name w:val="0735965EA454424DB5D6710E6D1D8CCC1"/>
    <w:rsid w:val="00BB2ACA"/>
    <w:pPr>
      <w:spacing w:after="0" w:line="240" w:lineRule="auto"/>
    </w:pPr>
    <w:rPr>
      <w:rFonts w:eastAsiaTheme="minorHAnsi"/>
      <w:lang w:eastAsia="en-US"/>
    </w:rPr>
  </w:style>
  <w:style w:type="paragraph" w:customStyle="1" w:styleId="76F1055572224FED876BC8A8B02663421">
    <w:name w:val="76F1055572224FED876BC8A8B02663421"/>
    <w:rsid w:val="00BB2ACA"/>
    <w:pPr>
      <w:spacing w:after="0" w:line="240" w:lineRule="auto"/>
    </w:pPr>
    <w:rPr>
      <w:rFonts w:eastAsiaTheme="minorHAnsi"/>
      <w:lang w:eastAsia="en-US"/>
    </w:rPr>
  </w:style>
  <w:style w:type="paragraph" w:customStyle="1" w:styleId="63AB3EC77F1E44DA841D1CCA06E258901">
    <w:name w:val="63AB3EC77F1E44DA841D1CCA06E258901"/>
    <w:rsid w:val="00BB2ACA"/>
    <w:pPr>
      <w:spacing w:after="0" w:line="240" w:lineRule="auto"/>
    </w:pPr>
    <w:rPr>
      <w:rFonts w:eastAsiaTheme="minorHAnsi"/>
      <w:lang w:eastAsia="en-US"/>
    </w:rPr>
  </w:style>
  <w:style w:type="paragraph" w:customStyle="1" w:styleId="8DD8F85068034264B058E99C9432D785">
    <w:name w:val="8DD8F85068034264B058E99C9432D785"/>
    <w:rsid w:val="00BB2ACA"/>
    <w:pPr>
      <w:spacing w:after="0" w:line="240" w:lineRule="auto"/>
    </w:pPr>
    <w:rPr>
      <w:rFonts w:eastAsiaTheme="minorHAnsi"/>
      <w:lang w:eastAsia="en-US"/>
    </w:rPr>
  </w:style>
  <w:style w:type="paragraph" w:customStyle="1" w:styleId="898228CCFEC84681A4B8E4F0B9C5F70F1">
    <w:name w:val="898228CCFEC84681A4B8E4F0B9C5F70F1"/>
    <w:rsid w:val="00BB2ACA"/>
    <w:pPr>
      <w:spacing w:after="0" w:line="240" w:lineRule="auto"/>
    </w:pPr>
    <w:rPr>
      <w:rFonts w:eastAsiaTheme="minorHAnsi"/>
      <w:lang w:eastAsia="en-US"/>
    </w:rPr>
  </w:style>
  <w:style w:type="paragraph" w:customStyle="1" w:styleId="F44B8DEA4D5044E889ABE20541BC91271">
    <w:name w:val="F44B8DEA4D5044E889ABE20541BC91271"/>
    <w:rsid w:val="00BB2ACA"/>
    <w:pPr>
      <w:spacing w:after="0" w:line="240" w:lineRule="auto"/>
    </w:pPr>
    <w:rPr>
      <w:rFonts w:eastAsiaTheme="minorHAnsi"/>
      <w:lang w:eastAsia="en-US"/>
    </w:rPr>
  </w:style>
  <w:style w:type="paragraph" w:customStyle="1" w:styleId="3807CB559B91473982893C55913D91AA1">
    <w:name w:val="3807CB559B91473982893C55913D91AA1"/>
    <w:rsid w:val="00BB2ACA"/>
    <w:pPr>
      <w:spacing w:after="0" w:line="240" w:lineRule="auto"/>
    </w:pPr>
    <w:rPr>
      <w:rFonts w:eastAsiaTheme="minorHAnsi"/>
      <w:lang w:eastAsia="en-US"/>
    </w:rPr>
  </w:style>
  <w:style w:type="paragraph" w:customStyle="1" w:styleId="A69476B0307841E3915F35A00B7EC9281">
    <w:name w:val="A69476B0307841E3915F35A00B7EC9281"/>
    <w:rsid w:val="00BB2ACA"/>
    <w:pPr>
      <w:spacing w:after="0" w:line="240" w:lineRule="auto"/>
    </w:pPr>
    <w:rPr>
      <w:rFonts w:eastAsiaTheme="minorHAnsi"/>
      <w:lang w:eastAsia="en-US"/>
    </w:rPr>
  </w:style>
  <w:style w:type="paragraph" w:customStyle="1" w:styleId="27E14682CD5B425E8AD21A71ECBFA56E1">
    <w:name w:val="27E14682CD5B425E8AD21A71ECBFA56E1"/>
    <w:rsid w:val="00BB2ACA"/>
    <w:pPr>
      <w:spacing w:after="0" w:line="240" w:lineRule="auto"/>
    </w:pPr>
    <w:rPr>
      <w:rFonts w:eastAsiaTheme="minorHAnsi"/>
      <w:lang w:eastAsia="en-US"/>
    </w:rPr>
  </w:style>
  <w:style w:type="paragraph" w:customStyle="1" w:styleId="226D293CDF0B40F1B32B2F7EE2A1950E1">
    <w:name w:val="226D293CDF0B40F1B32B2F7EE2A1950E1"/>
    <w:rsid w:val="00BB2ACA"/>
    <w:pPr>
      <w:spacing w:after="0" w:line="240" w:lineRule="auto"/>
    </w:pPr>
    <w:rPr>
      <w:rFonts w:eastAsiaTheme="minorHAnsi"/>
      <w:lang w:eastAsia="en-US"/>
    </w:rPr>
  </w:style>
  <w:style w:type="paragraph" w:customStyle="1" w:styleId="D5AC878774774B20883CF42BFC9D91C02">
    <w:name w:val="D5AC878774774B20883CF42BFC9D91C02"/>
    <w:rsid w:val="00BB2ACA"/>
    <w:pPr>
      <w:spacing w:after="0" w:line="240" w:lineRule="auto"/>
    </w:pPr>
    <w:rPr>
      <w:rFonts w:eastAsiaTheme="minorHAnsi"/>
      <w:lang w:eastAsia="en-US"/>
    </w:rPr>
  </w:style>
  <w:style w:type="paragraph" w:customStyle="1" w:styleId="176B85919F39444EA3B9C77A65B62A0E2">
    <w:name w:val="176B85919F39444EA3B9C77A65B62A0E2"/>
    <w:rsid w:val="00BB2ACA"/>
    <w:pPr>
      <w:spacing w:after="0" w:line="240" w:lineRule="auto"/>
    </w:pPr>
    <w:rPr>
      <w:rFonts w:eastAsiaTheme="minorHAnsi"/>
      <w:lang w:eastAsia="en-US"/>
    </w:rPr>
  </w:style>
  <w:style w:type="paragraph" w:customStyle="1" w:styleId="35780CF7307949D99788E6A4910AA8942">
    <w:name w:val="35780CF7307949D99788E6A4910AA8942"/>
    <w:rsid w:val="00BB2ACA"/>
    <w:pPr>
      <w:spacing w:after="0" w:line="240" w:lineRule="auto"/>
    </w:pPr>
    <w:rPr>
      <w:rFonts w:eastAsiaTheme="minorHAnsi"/>
      <w:lang w:eastAsia="en-US"/>
    </w:rPr>
  </w:style>
  <w:style w:type="paragraph" w:customStyle="1" w:styleId="C71A4DD5BF1842FEBF67CA5C3DEE1ADC1">
    <w:name w:val="C71A4DD5BF1842FEBF67CA5C3DEE1ADC1"/>
    <w:rsid w:val="00BB2ACA"/>
    <w:pPr>
      <w:spacing w:after="0" w:line="240" w:lineRule="auto"/>
    </w:pPr>
    <w:rPr>
      <w:rFonts w:eastAsiaTheme="minorHAnsi"/>
      <w:lang w:eastAsia="en-US"/>
    </w:rPr>
  </w:style>
  <w:style w:type="paragraph" w:customStyle="1" w:styleId="5ADB3B2A47A04B5CA4062E438A74B9532">
    <w:name w:val="5ADB3B2A47A04B5CA4062E438A74B9532"/>
    <w:rsid w:val="00BB2ACA"/>
    <w:pPr>
      <w:spacing w:after="0" w:line="240" w:lineRule="auto"/>
    </w:pPr>
    <w:rPr>
      <w:rFonts w:eastAsiaTheme="minorHAnsi"/>
      <w:lang w:eastAsia="en-US"/>
    </w:rPr>
  </w:style>
  <w:style w:type="paragraph" w:customStyle="1" w:styleId="0735965EA454424DB5D6710E6D1D8CCC2">
    <w:name w:val="0735965EA454424DB5D6710E6D1D8CCC2"/>
    <w:rsid w:val="00BB2ACA"/>
    <w:pPr>
      <w:spacing w:after="0" w:line="240" w:lineRule="auto"/>
    </w:pPr>
    <w:rPr>
      <w:rFonts w:eastAsiaTheme="minorHAnsi"/>
      <w:lang w:eastAsia="en-US"/>
    </w:rPr>
  </w:style>
  <w:style w:type="paragraph" w:customStyle="1" w:styleId="76F1055572224FED876BC8A8B02663422">
    <w:name w:val="76F1055572224FED876BC8A8B02663422"/>
    <w:rsid w:val="00BB2ACA"/>
    <w:pPr>
      <w:spacing w:after="0" w:line="240" w:lineRule="auto"/>
    </w:pPr>
    <w:rPr>
      <w:rFonts w:eastAsiaTheme="minorHAnsi"/>
      <w:lang w:eastAsia="en-US"/>
    </w:rPr>
  </w:style>
  <w:style w:type="paragraph" w:customStyle="1" w:styleId="63AB3EC77F1E44DA841D1CCA06E258902">
    <w:name w:val="63AB3EC77F1E44DA841D1CCA06E258902"/>
    <w:rsid w:val="00BB2ACA"/>
    <w:pPr>
      <w:spacing w:after="0" w:line="240" w:lineRule="auto"/>
    </w:pPr>
    <w:rPr>
      <w:rFonts w:eastAsiaTheme="minorHAnsi"/>
      <w:lang w:eastAsia="en-US"/>
    </w:rPr>
  </w:style>
  <w:style w:type="paragraph" w:customStyle="1" w:styleId="8DD8F85068034264B058E99C9432D7851">
    <w:name w:val="8DD8F85068034264B058E99C9432D7851"/>
    <w:rsid w:val="00BB2AC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2B9A-B074-4E7C-A18C-C0C620E9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BD28EBA9.dotm</Template>
  <TotalTime>300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Campbell (NRA)</dc:creator>
  <cp:lastModifiedBy>Melody Li (NRA)</cp:lastModifiedBy>
  <cp:revision>12</cp:revision>
  <cp:lastPrinted>2018-01-11T01:52:00Z</cp:lastPrinted>
  <dcterms:created xsi:type="dcterms:W3CDTF">2018-01-11T21:40:00Z</dcterms:created>
  <dcterms:modified xsi:type="dcterms:W3CDTF">2020-06-12T03:09:00Z</dcterms:modified>
</cp:coreProperties>
</file>